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44DD" w14:textId="77777777" w:rsidR="002A0BFD" w:rsidRPr="004E12CD" w:rsidRDefault="00F74FA4" w:rsidP="00F74FA4">
      <w:pPr>
        <w:pStyle w:val="Title"/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E12CD">
        <w:rPr>
          <w:rFonts w:ascii="Times New Roman" w:hAnsi="Times New Roman" w:cs="Times New Roman"/>
          <w:b/>
          <w:color w:val="auto"/>
          <w:sz w:val="24"/>
          <w:szCs w:val="24"/>
        </w:rPr>
        <w:t>REPORT ON CONTINUING EDUCATION</w:t>
      </w:r>
    </w:p>
    <w:p w14:paraId="68E7C200" w14:textId="77777777" w:rsidR="00F74FA4" w:rsidRPr="004E12CD" w:rsidRDefault="00F74FA4" w:rsidP="00F74FA4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2CD">
        <w:rPr>
          <w:rFonts w:ascii="Times New Roman" w:hAnsi="Times New Roman" w:cs="Times New Roman"/>
          <w:sz w:val="24"/>
          <w:szCs w:val="24"/>
        </w:rPr>
        <w:t>Supplement to the pastor’s Charge Conference Report</w:t>
      </w:r>
    </w:p>
    <w:p w14:paraId="1E0A7389" w14:textId="77777777" w:rsidR="00F74FA4" w:rsidRPr="004E12CD" w:rsidRDefault="00053E62" w:rsidP="00F74FA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Book of Discipline, ¶350</w:t>
      </w:r>
    </w:p>
    <w:tbl>
      <w:tblPr>
        <w:tblW w:w="5000" w:type="pct"/>
        <w:tblBorders>
          <w:top w:val="single" w:sz="12" w:space="0" w:color="ED7D31" w:themeColor="accent2"/>
          <w:bottom w:val="single" w:sz="12" w:space="0" w:color="ED7D31" w:themeColor="accen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tient information"/>
      </w:tblPr>
      <w:tblGrid>
        <w:gridCol w:w="10080"/>
      </w:tblGrid>
      <w:tr w:rsidR="00F74FA4" w:rsidRPr="004E12CD" w14:paraId="76981B79" w14:textId="77777777" w:rsidTr="00A32A9B">
        <w:tc>
          <w:tcPr>
            <w:tcW w:w="10080" w:type="dxa"/>
          </w:tcPr>
          <w:p w14:paraId="11FF1A13" w14:textId="77777777" w:rsidR="00A42F42" w:rsidRDefault="00F74FA4" w:rsidP="00F74FA4">
            <w:pPr>
              <w:pStyle w:val="Heading1"/>
              <w:tabs>
                <w:tab w:val="left" w:pos="501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2CD">
              <w:rPr>
                <w:rStyle w:val="Heading1Char"/>
                <w:rFonts w:ascii="Times New Roman" w:hAnsi="Times New Roman" w:cs="Times New Roman"/>
                <w:color w:val="auto"/>
                <w:sz w:val="24"/>
                <w:szCs w:val="24"/>
              </w:rPr>
              <w:t>NAME</w:t>
            </w:r>
            <w:r w:rsidRPr="004E12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alias w:val="Click here to enter text"/>
                <w:tag w:val="Click here to enter text"/>
                <w:id w:val="-728771632"/>
                <w:placeholder>
                  <w:docPart w:val="520689F3E5224DE68C85CF0F6769AA34"/>
                </w:placeholder>
                <w:showingPlcHdr/>
              </w:sdtPr>
              <w:sdtContent>
                <w:r w:rsidR="0067481B" w:rsidRPr="0067481B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2981370" w14:textId="77777777" w:rsidR="0098793F" w:rsidRDefault="00F74FA4" w:rsidP="00A42F42">
            <w:pPr>
              <w:pStyle w:val="Heading1"/>
              <w:tabs>
                <w:tab w:val="left" w:pos="5010"/>
              </w:tabs>
              <w:rPr>
                <w:rStyle w:val="Heading1Cha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2CD">
              <w:rPr>
                <w:rStyle w:val="Heading1Char"/>
                <w:rFonts w:ascii="Times New Roman" w:hAnsi="Times New Roman" w:cs="Times New Roman"/>
                <w:color w:val="auto"/>
              </w:rPr>
              <w:t>CHARGE</w:t>
            </w:r>
            <w:r w:rsidRPr="004E12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481B" w:rsidRPr="0067481B">
              <w:rPr>
                <w:rStyle w:val="PlaceholderText"/>
                <w:rFonts w:ascii="Times New Roman" w:hAnsi="Times New Roman" w:cs="Times New Roman"/>
                <w:b/>
                <w:sz w:val="24"/>
                <w:szCs w:val="24"/>
              </w:rPr>
              <w:t>Click here to enter text</w:t>
            </w:r>
            <w:r w:rsidR="0067481B" w:rsidRPr="00FB7FFE">
              <w:rPr>
                <w:rStyle w:val="PlaceholderText"/>
              </w:rPr>
              <w:t>.</w:t>
            </w:r>
          </w:p>
          <w:p w14:paraId="1F2E5C92" w14:textId="77777777" w:rsidR="00F74FA4" w:rsidRPr="004E12CD" w:rsidRDefault="00F74FA4" w:rsidP="00F74FA4">
            <w:pPr>
              <w:pStyle w:val="Heading1"/>
              <w:tabs>
                <w:tab w:val="left" w:pos="4320"/>
              </w:tabs>
              <w:rPr>
                <w:rStyle w:val="Heading1Cha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2CD">
              <w:rPr>
                <w:rStyle w:val="Heading1Cha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District: </w:t>
            </w:r>
            <w:sdt>
              <w:sdtPr>
                <w:rPr>
                  <w:rStyle w:val="Heading1Char"/>
                  <w:rFonts w:ascii="Times New Roman" w:hAnsi="Times New Roman" w:cs="Times New Roman"/>
                  <w:color w:val="auto"/>
                  <w:sz w:val="24"/>
                  <w:szCs w:val="24"/>
                </w:rPr>
                <w:alias w:val="District"/>
                <w:tag w:val="District"/>
                <w:id w:val="-355275678"/>
                <w:placeholder>
                  <w:docPart w:val="AE75115923934678B60A9A86AFA0713E"/>
                </w:placeholder>
                <w:showingPlcHdr/>
                <w:dropDownList>
                  <w:listItem w:value="Choose an item."/>
                  <w:listItem w:displayText="Abilene" w:value="Abilene"/>
                  <w:listItem w:displayText="Amarillo" w:value="Amarillo"/>
                  <w:listItem w:displayText="Big Spring" w:value="Big Spring"/>
                  <w:listItem w:displayText="Lubbock" w:value="Lubbock"/>
                </w:dropDownList>
              </w:sdtPr>
              <w:sdtContent>
                <w:r w:rsidR="0067481B" w:rsidRPr="00A42F42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Choose an item.</w:t>
                </w:r>
              </w:sdtContent>
            </w:sdt>
            <w:r w:rsidR="00A42F42">
              <w:rPr>
                <w:rStyle w:val="Heading1Cha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E12CD">
              <w:rPr>
                <w:rStyle w:val="Heading1Char"/>
                <w:rFonts w:ascii="Times New Roman" w:hAnsi="Times New Roman" w:cs="Times New Roman"/>
                <w:color w:val="auto"/>
                <w:sz w:val="24"/>
                <w:szCs w:val="24"/>
              </w:rPr>
              <w:t>Northwest Texas Conf</w:t>
            </w:r>
            <w:r w:rsidR="00A42F42">
              <w:rPr>
                <w:rStyle w:val="Heading1Cha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erence of The </w:t>
            </w:r>
            <w:r w:rsidRPr="004E12CD">
              <w:rPr>
                <w:rStyle w:val="Heading1Char"/>
                <w:rFonts w:ascii="Times New Roman" w:hAnsi="Times New Roman" w:cs="Times New Roman"/>
                <w:color w:val="auto"/>
                <w:sz w:val="24"/>
                <w:szCs w:val="24"/>
              </w:rPr>
              <w:t>United Methodist Church</w:t>
            </w:r>
          </w:p>
          <w:p w14:paraId="50A21F50" w14:textId="77777777" w:rsidR="00F74FA4" w:rsidRPr="004E12CD" w:rsidRDefault="00F74FA4" w:rsidP="00F74FA4">
            <w:pPr>
              <w:pStyle w:val="Heading1"/>
              <w:tabs>
                <w:tab w:val="decimal" w:pos="360"/>
                <w:tab w:val="left" w:pos="540"/>
                <w:tab w:val="left" w:pos="576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2CD">
              <w:rPr>
                <w:rStyle w:val="Heading1Char"/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I.</w:t>
            </w:r>
            <w:r w:rsidRPr="004E12CD">
              <w:rPr>
                <w:rStyle w:val="Heading1Char"/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B20158">
              <w:rPr>
                <w:rStyle w:val="Heading1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Continuing education program completed in year </w:t>
            </w:r>
            <w:sdt>
              <w:sdtPr>
                <w:rPr>
                  <w:rStyle w:val="Heading1Char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id w:val="2080090525"/>
                <w:placeholder>
                  <w:docPart w:val="5AA52FD01B42441DB212A6EE923617DD"/>
                </w:placeholder>
                <w:showingPlcHdr/>
              </w:sdtPr>
              <w:sdtContent>
                <w:r w:rsidRPr="00B20158">
                  <w:rPr>
                    <w:rStyle w:val="PlaceholderText"/>
                    <w:rFonts w:ascii="Times New Roman" w:hAnsi="Times New Roman" w:cs="Times New Roman"/>
                    <w:b/>
                    <w:u w:val="single"/>
                  </w:rPr>
                  <w:t xml:space="preserve">Click </w:t>
                </w:r>
                <w:r w:rsidRPr="00B20158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  <w:u w:val="single"/>
                  </w:rPr>
                  <w:t>here</w:t>
                </w:r>
                <w:r w:rsidRPr="00B20158">
                  <w:rPr>
                    <w:rStyle w:val="PlaceholderText"/>
                    <w:rFonts w:ascii="Times New Roman" w:hAnsi="Times New Roman" w:cs="Times New Roman"/>
                    <w:b/>
                    <w:u w:val="single"/>
                  </w:rPr>
                  <w:t xml:space="preserve"> to enter text.</w:t>
                </w:r>
              </w:sdtContent>
            </w:sdt>
          </w:p>
        </w:tc>
      </w:tr>
      <w:tr w:rsidR="004E12CD" w:rsidRPr="004E12CD" w14:paraId="20801E07" w14:textId="77777777" w:rsidTr="00A32A9B">
        <w:tc>
          <w:tcPr>
            <w:tcW w:w="10080" w:type="dxa"/>
          </w:tcPr>
          <w:p w14:paraId="4462E1E0" w14:textId="77777777" w:rsidR="00F74FA4" w:rsidRPr="004E12CD" w:rsidRDefault="00F74FA4" w:rsidP="00B20158">
            <w:pPr>
              <w:pStyle w:val="Heading1"/>
              <w:rPr>
                <w:rStyle w:val="Heading1Cha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2CD">
              <w:rPr>
                <w:rStyle w:val="Heading1Char"/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(</w:t>
            </w:r>
            <w:r w:rsidRPr="004E12CD">
              <w:rPr>
                <w:rStyle w:val="Heading1Char"/>
                <w:rFonts w:ascii="Times New Roman" w:hAnsi="Times New Roman" w:cs="Times New Roman"/>
                <w:color w:val="auto"/>
                <w:sz w:val="22"/>
                <w:szCs w:val="22"/>
              </w:rPr>
              <w:t>Note: If Charge Conference occurs before an event you plant to attend, so indicate)</w:t>
            </w:r>
          </w:p>
        </w:tc>
      </w:tr>
    </w:tbl>
    <w:p w14:paraId="6E0CA93D" w14:textId="77777777" w:rsidR="002A0BFD" w:rsidRPr="004E12CD" w:rsidRDefault="00B20158" w:rsidP="00B20158">
      <w:pPr>
        <w:pStyle w:val="Heading2"/>
        <w:tabs>
          <w:tab w:val="left" w:pos="540"/>
          <w:tab w:val="left" w:pos="4860"/>
          <w:tab w:val="left" w:pos="7650"/>
        </w:tabs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4E12CD" w:rsidRPr="004E12CD">
        <w:rPr>
          <w:rFonts w:ascii="Times New Roman" w:hAnsi="Times New Roman" w:cs="Times New Roman"/>
          <w:color w:val="auto"/>
          <w:sz w:val="24"/>
          <w:szCs w:val="24"/>
        </w:rPr>
        <w:t>EVENT</w:t>
      </w:r>
      <w:r w:rsidR="004E12CD" w:rsidRPr="004E12CD">
        <w:rPr>
          <w:rFonts w:ascii="Times New Roman" w:hAnsi="Times New Roman" w:cs="Times New Roman"/>
          <w:color w:val="auto"/>
          <w:sz w:val="24"/>
          <w:szCs w:val="24"/>
        </w:rPr>
        <w:tab/>
        <w:t>Classroom House</w:t>
      </w:r>
      <w:r w:rsidR="004E12CD" w:rsidRPr="004E12CD">
        <w:rPr>
          <w:rFonts w:ascii="Times New Roman" w:hAnsi="Times New Roman" w:cs="Times New Roman"/>
          <w:color w:val="auto"/>
          <w:sz w:val="24"/>
          <w:szCs w:val="24"/>
        </w:rPr>
        <w:tab/>
        <w:t>CEU Credits</w:t>
      </w:r>
    </w:p>
    <w:p w14:paraId="76C579ED" w14:textId="77777777" w:rsidR="00E54E35" w:rsidRPr="004E12CD" w:rsidRDefault="00E54E35" w:rsidP="00F42F3A">
      <w:pPr>
        <w:tabs>
          <w:tab w:val="left" w:pos="4860"/>
          <w:tab w:val="left" w:pos="7650"/>
        </w:tabs>
        <w:spacing w:before="0" w:after="0" w:line="240" w:lineRule="auto"/>
        <w:rPr>
          <w:rFonts w:ascii="Times New Roman" w:hAnsi="Times New Roman" w:cs="Times New Roman"/>
        </w:rPr>
      </w:pPr>
      <w:r w:rsidRPr="004E12CD">
        <w:rPr>
          <w:rFonts w:ascii="Times New Roman" w:hAnsi="Times New Roman" w:cs="Times New Roman"/>
        </w:rPr>
        <w:tab/>
        <w:t>Expended</w:t>
      </w:r>
      <w:r w:rsidRPr="004E12CD">
        <w:rPr>
          <w:rFonts w:ascii="Times New Roman" w:hAnsi="Times New Roman" w:cs="Times New Roman"/>
        </w:rPr>
        <w:tab/>
        <w:t>Earned*</w:t>
      </w:r>
    </w:p>
    <w:p w14:paraId="10E3612D" w14:textId="77777777" w:rsidR="004E12CD" w:rsidRPr="004E12CD" w:rsidRDefault="004E12CD" w:rsidP="004E12CD">
      <w:pPr>
        <w:tabs>
          <w:tab w:val="left" w:pos="5220"/>
          <w:tab w:val="left" w:pos="7920"/>
        </w:tabs>
        <w:spacing w:before="0" w:after="0" w:line="240" w:lineRule="auto"/>
        <w:rPr>
          <w:rFonts w:ascii="Times New Roman" w:hAnsi="Times New Roman" w:cs="Times New Roman"/>
        </w:rPr>
      </w:pPr>
    </w:p>
    <w:p w14:paraId="7E13BA5C" w14:textId="77777777" w:rsidR="00A42F42" w:rsidRDefault="004E12CD" w:rsidP="00B20158">
      <w:pPr>
        <w:pStyle w:val="Heading2"/>
        <w:tabs>
          <w:tab w:val="decimal" w:pos="720"/>
          <w:tab w:val="left" w:pos="90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2F3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F42F3A">
        <w:rPr>
          <w:rFonts w:ascii="Times New Roman" w:hAnsi="Times New Roman" w:cs="Times New Roman"/>
          <w:color w:val="auto"/>
          <w:sz w:val="22"/>
          <w:szCs w:val="22"/>
        </w:rPr>
        <w:t>A.</w:t>
      </w:r>
      <w:r w:rsidRPr="00F42F3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8793F">
        <w:rPr>
          <w:rFonts w:ascii="Times New Roman" w:hAnsi="Times New Roman" w:cs="Times New Roman"/>
          <w:b/>
          <w:color w:val="auto"/>
          <w:sz w:val="22"/>
          <w:szCs w:val="22"/>
        </w:rPr>
        <w:t>Northwest Texas Pastor’s School</w:t>
      </w:r>
      <w:r w:rsidRPr="00B20158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F42F3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alias w:val="Number of Hous"/>
          <w:tag w:val="Number of Hous"/>
          <w:id w:val="1714775547"/>
          <w:placeholder>
            <w:docPart w:val="EC20A0FCF1F8445C9F3204EAC78F87E6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="0067481B"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</w:t>
          </w:r>
          <w:r w:rsidR="0067481B" w:rsidRPr="0053605E">
            <w:rPr>
              <w:rStyle w:val="PlaceholderText"/>
            </w:rPr>
            <w:t>.</w:t>
          </w:r>
        </w:sdtContent>
      </w:sdt>
      <w:r w:rsidRPr="00F42F3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color w:val="auto"/>
            <w:sz w:val="22"/>
            <w:szCs w:val="22"/>
          </w:rPr>
          <w:alias w:val="CEU Earned"/>
          <w:tag w:val="CEU Earned"/>
          <w:id w:val="115186475"/>
          <w:placeholder>
            <w:docPart w:val="9F5D79119A2245B9A6710BD216BF9BEF"/>
          </w:placeholder>
          <w:showingPlcHdr/>
          <w:dropDownList>
            <w:listItem w:value="Choose an item."/>
            <w:listItem w:displayText=".1" w:value=".1"/>
            <w:listItem w:displayText=".2" w:value=".2"/>
            <w:listItem w:displayText=".3" w:value=".3"/>
            <w:listItem w:displayText=".4" w:value=".4"/>
            <w:listItem w:displayText=".5" w:value=".5"/>
            <w:listItem w:displayText=".6" w:value=".6"/>
            <w:listItem w:displayText=".7" w:value=".7"/>
            <w:listItem w:displayText=".8" w:value=".8"/>
            <w:listItem w:displayText="1" w:value="1"/>
            <w:listItem w:displayText="1.5" w:value="1.5"/>
            <w:listItem w:displayText="2" w:value="2"/>
            <w:listItem w:displayText="2.5" w:value="2.5"/>
            <w:listItem w:displayText="3" w:value="3"/>
            <w:listItem w:displayText="3.5" w:value="3.5"/>
            <w:listItem w:displayText="4" w:value="4"/>
            <w:listItem w:displayText="4.5" w:value="4.5"/>
            <w:listItem w:displayText="5" w:value="5"/>
            <w:listItem w:displayText="5.5" w:value="5.5"/>
            <w:listItem w:displayText="6" w:value="6"/>
            <w:listItem w:displayText="6.5" w:value="6.5"/>
            <w:listItem w:displayText="7" w:value="7"/>
            <w:listItem w:displayText="7.5" w:value="7.5"/>
            <w:listItem w:displayText="8" w:value="8"/>
            <w:listItem w:displayText="8.5" w:value="8.5"/>
            <w:listItem w:displayText="9" w:value="9"/>
            <w:listItem w:displayText="9.5" w:value="9.5"/>
          </w:dropDownList>
        </w:sdtPr>
        <w:sdtContent>
          <w:r w:rsidR="0067481B"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 item</w:t>
          </w:r>
          <w:r w:rsidR="0067481B" w:rsidRPr="00F37D7E">
            <w:rPr>
              <w:rStyle w:val="PlaceholderText"/>
              <w:b/>
            </w:rPr>
            <w:t>.</w:t>
          </w:r>
        </w:sdtContent>
      </w:sdt>
    </w:p>
    <w:p w14:paraId="55E15268" w14:textId="77777777" w:rsidR="00B20158" w:rsidRDefault="00A42F42" w:rsidP="00B20158">
      <w:pPr>
        <w:pStyle w:val="Heading2"/>
        <w:tabs>
          <w:tab w:val="decimal" w:pos="720"/>
          <w:tab w:val="left" w:pos="90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7D7E">
        <w:rPr>
          <w:rFonts w:ascii="Times New Roman" w:hAnsi="Times New Roman" w:cs="Times New Roman"/>
          <w:color w:val="auto"/>
          <w:sz w:val="22"/>
          <w:szCs w:val="22"/>
        </w:rPr>
        <w:tab/>
        <w:t>B</w:t>
      </w:r>
      <w:r w:rsidR="004E12CD" w:rsidRPr="00F37D7E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E12CD" w:rsidRPr="00F37D7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E12CD" w:rsidRPr="00F37D7E">
        <w:rPr>
          <w:rFonts w:ascii="Times New Roman" w:hAnsi="Times New Roman" w:cs="Times New Roman"/>
          <w:b/>
          <w:color w:val="auto"/>
          <w:sz w:val="22"/>
          <w:szCs w:val="22"/>
        </w:rPr>
        <w:t>Northwest Texas Mission Education</w:t>
      </w:r>
    </w:p>
    <w:p w14:paraId="40234AB4" w14:textId="77777777" w:rsidR="004E12CD" w:rsidRPr="00F37D7E" w:rsidRDefault="00B20158" w:rsidP="00B20158">
      <w:pPr>
        <w:pStyle w:val="Heading2"/>
        <w:tabs>
          <w:tab w:val="left" w:pos="90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4E12CD" w:rsidRPr="00F37D7E">
        <w:rPr>
          <w:rFonts w:ascii="Times New Roman" w:hAnsi="Times New Roman" w:cs="Times New Roman"/>
          <w:b/>
          <w:color w:val="auto"/>
          <w:sz w:val="22"/>
          <w:szCs w:val="22"/>
        </w:rPr>
        <w:t>Event</w:t>
      </w:r>
      <w:r w:rsidR="004E12CD" w:rsidRPr="00B20158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4E12CD" w:rsidRPr="00F37D7E">
        <w:rPr>
          <w:rFonts w:ascii="Times New Roman" w:hAnsi="Times New Roman" w:cs="Times New Roman"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1753240902"/>
          <w:placeholder>
            <w:docPart w:val="F9306FBF5B9D43BAA1A11C9774FB85C1"/>
          </w:placeholder>
        </w:sdtPr>
        <w:sdtContent>
          <w:sdt>
            <w:sdtP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alias w:val="Number of Hous"/>
              <w:tag w:val="Number of Hous"/>
              <w:id w:val="1578708080"/>
              <w:placeholder>
                <w:docPart w:val="D455B17E1A7348B99373595AC50CFA93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</w:dropDownList>
            </w:sdtPr>
            <w:sdtContent>
              <w:r w:rsidR="0067481B" w:rsidRPr="0053605E">
                <w:rPr>
                  <w:rStyle w:val="PlaceholderText"/>
                  <w:rFonts w:ascii="Times New Roman" w:hAnsi="Times New Roman" w:cs="Times New Roman"/>
                  <w:b/>
                  <w:sz w:val="22"/>
                  <w:szCs w:val="22"/>
                </w:rPr>
                <w:t>Choose an item.</w:t>
              </w:r>
            </w:sdtContent>
          </w:sdt>
        </w:sdtContent>
      </w:sdt>
      <w:r w:rsidR="004E12CD" w:rsidRPr="00F37D7E">
        <w:rPr>
          <w:rFonts w:ascii="Times New Roman" w:hAnsi="Times New Roman" w:cs="Times New Roman"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-1368978583"/>
          <w:placeholder>
            <w:docPart w:val="5A07EA5E993F4A519F57EFE8B4908921"/>
          </w:placeholder>
        </w:sdtPr>
        <w:sdtContent>
          <w:sdt>
            <w:sdt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alias w:val="CEU Earned"/>
              <w:tag w:val="CEU Earned"/>
              <w:id w:val="-1053844643"/>
              <w:placeholder>
                <w:docPart w:val="952259B86BC941AFA73AFC0D2C02D6C9"/>
              </w:placeholder>
              <w:showingPlcHdr/>
              <w:dropDownList>
                <w:listItem w:value="Choose an item."/>
                <w:listItem w:displayText=".1" w:value=".1"/>
                <w:listItem w:displayText=".2" w:value=".2"/>
                <w:listItem w:displayText=".3" w:value=".3"/>
                <w:listItem w:displayText=".4" w:value=".4"/>
                <w:listItem w:displayText=".5" w:value=".5"/>
                <w:listItem w:displayText=".6" w:value=".6"/>
                <w:listItem w:displayText=".7" w:value=".7"/>
                <w:listItem w:displayText=".8" w:value=".8"/>
                <w:listItem w:displayText="1" w:value="1"/>
                <w:listItem w:displayText="1.5" w:value="1.5"/>
                <w:listItem w:displayText="2" w:value="2"/>
                <w:listItem w:displayText="2.5" w:value="2.5"/>
                <w:listItem w:displayText="3" w:value="3"/>
                <w:listItem w:displayText="3.5" w:value="3.5"/>
                <w:listItem w:displayText="4" w:value="4"/>
                <w:listItem w:displayText="4.5" w:value="4.5"/>
                <w:listItem w:displayText="5" w:value="5"/>
                <w:listItem w:displayText="5.5" w:value="5.5"/>
                <w:listItem w:displayText="6" w:value="6"/>
                <w:listItem w:displayText="6.5" w:value="6.5"/>
                <w:listItem w:displayText="7" w:value="7"/>
                <w:listItem w:displayText="7.5" w:value="7.5"/>
                <w:listItem w:displayText="8" w:value="8"/>
                <w:listItem w:displayText="8.5" w:value="8.5"/>
                <w:listItem w:displayText="9" w:value="9"/>
                <w:listItem w:displayText="9.5" w:value="9.5"/>
              </w:dropDownList>
            </w:sdtPr>
            <w:sdtContent>
              <w:r w:rsidR="0067481B" w:rsidRPr="0053605E">
                <w:rPr>
                  <w:rStyle w:val="PlaceholderText"/>
                  <w:rFonts w:ascii="Times New Roman" w:hAnsi="Times New Roman" w:cs="Times New Roman"/>
                  <w:b/>
                  <w:sz w:val="22"/>
                  <w:szCs w:val="22"/>
                </w:rPr>
                <w:t>Choose an item item.</w:t>
              </w:r>
            </w:sdtContent>
          </w:sdt>
        </w:sdtContent>
      </w:sdt>
    </w:p>
    <w:p w14:paraId="24F5BCF3" w14:textId="77777777" w:rsidR="004E12CD" w:rsidRPr="00F42F3A" w:rsidRDefault="004E12CD" w:rsidP="00B20158">
      <w:pPr>
        <w:tabs>
          <w:tab w:val="decimal" w:pos="720"/>
          <w:tab w:val="left" w:pos="900"/>
          <w:tab w:val="left" w:pos="4860"/>
          <w:tab w:val="left" w:pos="7560"/>
        </w:tabs>
        <w:rPr>
          <w:rFonts w:ascii="Times New Roman" w:hAnsi="Times New Roman" w:cs="Times New Roman"/>
          <w:b/>
          <w:sz w:val="22"/>
          <w:szCs w:val="22"/>
        </w:rPr>
      </w:pPr>
      <w:r w:rsidRPr="00F42F3A">
        <w:rPr>
          <w:rFonts w:ascii="Times New Roman" w:hAnsi="Times New Roman" w:cs="Times New Roman"/>
          <w:b/>
          <w:sz w:val="22"/>
          <w:szCs w:val="22"/>
        </w:rPr>
        <w:tab/>
      </w:r>
      <w:r w:rsidRPr="00B20158">
        <w:rPr>
          <w:rFonts w:ascii="Times New Roman" w:hAnsi="Times New Roman" w:cs="Times New Roman"/>
          <w:sz w:val="22"/>
          <w:szCs w:val="22"/>
        </w:rPr>
        <w:t>C.</w:t>
      </w:r>
      <w:r w:rsidRPr="00F42F3A">
        <w:rPr>
          <w:rFonts w:ascii="Times New Roman" w:hAnsi="Times New Roman" w:cs="Times New Roman"/>
          <w:b/>
          <w:sz w:val="22"/>
          <w:szCs w:val="22"/>
        </w:rPr>
        <w:tab/>
        <w:t>Clinical Pastoral Education</w:t>
      </w:r>
      <w:r w:rsidRPr="00B20158">
        <w:rPr>
          <w:rFonts w:ascii="Times New Roman" w:hAnsi="Times New Roman" w:cs="Times New Roman"/>
          <w:sz w:val="22"/>
          <w:szCs w:val="22"/>
        </w:rPr>
        <w:t>:</w:t>
      </w:r>
      <w:r w:rsidRPr="00F42F3A">
        <w:rPr>
          <w:rFonts w:ascii="Times New Roman" w:hAnsi="Times New Roman" w:cs="Times New Roman"/>
          <w:b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-51852941"/>
          <w:placeholder>
            <w:docPart w:val="A30AB6084307493CA21D0A3EEA54345D"/>
          </w:placeholder>
        </w:sdtPr>
        <w:sdtContent>
          <w:sdt>
            <w:sdtPr>
              <w:rPr>
                <w:rFonts w:ascii="Times New Roman" w:hAnsi="Times New Roman" w:cs="Times New Roman"/>
                <w:sz w:val="22"/>
                <w:szCs w:val="22"/>
              </w:rPr>
              <w:alias w:val="Number of Hous"/>
              <w:tag w:val="Number of Hous"/>
              <w:id w:val="-1241553528"/>
              <w:placeholder>
                <w:docPart w:val="E892C084CDB44EB98630B8CE0EBDCD41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</w:dropDownList>
            </w:sdtPr>
            <w:sdtContent>
              <w:r w:rsidR="0067481B" w:rsidRPr="0053605E">
                <w:rPr>
                  <w:rStyle w:val="PlaceholderText"/>
                  <w:rFonts w:ascii="Times New Roman" w:hAnsi="Times New Roman" w:cs="Times New Roman"/>
                  <w:b/>
                  <w:sz w:val="22"/>
                  <w:szCs w:val="22"/>
                </w:rPr>
                <w:t>Choose an item.</w:t>
              </w:r>
            </w:sdtContent>
          </w:sdt>
        </w:sdtContent>
      </w:sdt>
      <w:r w:rsidRPr="00F42F3A">
        <w:rPr>
          <w:rFonts w:ascii="Times New Roman" w:hAnsi="Times New Roman" w:cs="Times New Roman"/>
          <w:b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-1584682036"/>
          <w:placeholder>
            <w:docPart w:val="238E8C8CE5ED40FABE35B27611E65C6F"/>
          </w:placeholder>
        </w:sdtPr>
        <w:sdtContent>
          <w:sdt>
            <w:sdtPr>
              <w:rPr>
                <w:rFonts w:ascii="Times New Roman" w:hAnsi="Times New Roman" w:cs="Times New Roman"/>
                <w:b/>
                <w:sz w:val="22"/>
                <w:szCs w:val="22"/>
              </w:rPr>
              <w:alias w:val="CEU Earned"/>
              <w:tag w:val="CEU Earned"/>
              <w:id w:val="1124276728"/>
              <w:placeholder>
                <w:docPart w:val="A904596450C24361AC03D6959AECCAC1"/>
              </w:placeholder>
              <w:showingPlcHdr/>
              <w:dropDownList>
                <w:listItem w:value="Choose an item."/>
                <w:listItem w:displayText=".1" w:value=".1"/>
                <w:listItem w:displayText=".2" w:value=".2"/>
                <w:listItem w:displayText=".3" w:value=".3"/>
                <w:listItem w:displayText=".4" w:value=".4"/>
                <w:listItem w:displayText=".5" w:value=".5"/>
                <w:listItem w:displayText=".6" w:value=".6"/>
                <w:listItem w:displayText=".7" w:value=".7"/>
                <w:listItem w:displayText=".8" w:value=".8"/>
                <w:listItem w:displayText="1" w:value="1"/>
                <w:listItem w:displayText="1.5" w:value="1.5"/>
                <w:listItem w:displayText="2" w:value="2"/>
                <w:listItem w:displayText="2.5" w:value="2.5"/>
                <w:listItem w:displayText="3" w:value="3"/>
                <w:listItem w:displayText="3.5" w:value="3.5"/>
                <w:listItem w:displayText="4" w:value="4"/>
                <w:listItem w:displayText="4.5" w:value="4.5"/>
                <w:listItem w:displayText="5" w:value="5"/>
                <w:listItem w:displayText="5.5" w:value="5.5"/>
                <w:listItem w:displayText="6" w:value="6"/>
                <w:listItem w:displayText="6.5" w:value="6.5"/>
                <w:listItem w:displayText="7" w:value="7"/>
                <w:listItem w:displayText="7.5" w:value="7.5"/>
                <w:listItem w:displayText="8" w:value="8"/>
                <w:listItem w:displayText="8.5" w:value="8.5"/>
                <w:listItem w:displayText="9" w:value="9"/>
                <w:listItem w:displayText="9.5" w:value="9.5"/>
              </w:dropDownList>
            </w:sdtPr>
            <w:sdtContent>
              <w:r w:rsidR="0067481B" w:rsidRPr="0053605E">
                <w:rPr>
                  <w:rStyle w:val="PlaceholderText"/>
                  <w:rFonts w:ascii="Times New Roman" w:hAnsi="Times New Roman" w:cs="Times New Roman"/>
                  <w:b/>
                  <w:sz w:val="22"/>
                  <w:szCs w:val="22"/>
                </w:rPr>
                <w:t>Choose an item item.</w:t>
              </w:r>
            </w:sdtContent>
          </w:sdt>
        </w:sdtContent>
      </w:sdt>
    </w:p>
    <w:p w14:paraId="025E7CCA" w14:textId="77777777" w:rsidR="004E12CD" w:rsidRPr="00AB365D" w:rsidRDefault="004E12CD" w:rsidP="00B20158">
      <w:pPr>
        <w:pStyle w:val="Heading2"/>
        <w:tabs>
          <w:tab w:val="decimal" w:pos="720"/>
          <w:tab w:val="left" w:pos="900"/>
          <w:tab w:val="left" w:pos="5220"/>
          <w:tab w:val="left" w:pos="7920"/>
        </w:tabs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AB365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20158">
        <w:rPr>
          <w:rFonts w:ascii="Times New Roman" w:hAnsi="Times New Roman" w:cs="Times New Roman"/>
          <w:color w:val="auto"/>
          <w:sz w:val="22"/>
          <w:szCs w:val="22"/>
        </w:rPr>
        <w:t>D.</w:t>
      </w:r>
      <w:r w:rsidRPr="0098793F">
        <w:rPr>
          <w:rFonts w:ascii="Times New Roman" w:hAnsi="Times New Roman" w:cs="Times New Roman"/>
          <w:b/>
          <w:color w:val="auto"/>
          <w:sz w:val="22"/>
          <w:szCs w:val="22"/>
        </w:rPr>
        <w:tab/>
        <w:t>Workshops, Seminars, Conferences, Lecture Series, etc. Please list by title</w:t>
      </w:r>
      <w:r w:rsidRPr="00AB365D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7DE601EF" w14:textId="77777777" w:rsidR="00AB365D" w:rsidRPr="00F42F3A" w:rsidRDefault="00AB365D" w:rsidP="00B20158">
      <w:pPr>
        <w:pStyle w:val="Heading2"/>
        <w:tabs>
          <w:tab w:val="left" w:pos="90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2F3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color w:val="auto"/>
            <w:sz w:val="22"/>
            <w:szCs w:val="22"/>
          </w:rPr>
          <w:id w:val="1075250523"/>
          <w:placeholder>
            <w:docPart w:val="655F7590602E4BDBAA2BA834377FAC40"/>
          </w:placeholder>
          <w:showingPlcHdr/>
        </w:sdtPr>
        <w:sdtContent>
          <w:r w:rsidR="00B20158" w:rsidRPr="00F42F3A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  <w:sdt>
        <w:sdtPr>
          <w:rPr>
            <w:rStyle w:val="ContentcontrolsChar"/>
            <w:rFonts w:ascii="Times New Roman" w:hAnsi="Times New Roman" w:cs="Times New Roman"/>
            <w:b/>
            <w:color w:val="auto"/>
            <w:sz w:val="22"/>
            <w:szCs w:val="22"/>
          </w:rPr>
          <w:id w:val="-978759549"/>
          <w:placeholder>
            <w:docPart w:val="AAD0670916FA407085557927CB3BD4F6"/>
          </w:placeholder>
        </w:sdtPr>
        <w:sdtContent>
          <w:r w:rsidRPr="00F42F3A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1337188908"/>
              <w:placeholder>
                <w:docPart w:val="655F7590602E4BDBAA2BA834377FAC40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alias w:val="Number of Hous"/>
                  <w:tag w:val="Number of Hous"/>
                  <w:id w:val="-724754976"/>
                  <w:placeholder>
                    <w:docPart w:val="C75637CA99C14D9A8F8DC8D53B625683"/>
                  </w:placeholder>
                  <w:showingPlcHdr/>
                  <w:dropDownList>
                    <w:listItem w:value="Choose an item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</w:dropDownList>
                </w:sdtPr>
                <w:sdtContent>
                  <w:r w:rsidR="0067481B" w:rsidRPr="0053605E">
                    <w:rPr>
                      <w:rStyle w:val="PlaceholderText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Choose an item</w:t>
                  </w:r>
                  <w:r w:rsidR="0067481B" w:rsidRPr="00F37D7E">
                    <w:rPr>
                      <w:rStyle w:val="PlaceholderText"/>
                      <w:b/>
                    </w:rPr>
                    <w:t>.</w:t>
                  </w:r>
                </w:sdtContent>
              </w:sdt>
            </w:sdtContent>
          </w:sdt>
          <w:r w:rsidRPr="00F42F3A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416834097"/>
              <w:placeholder>
                <w:docPart w:val="655F7590602E4BDBAA2BA834377FAC40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b/>
                    <w:color w:val="auto"/>
                    <w:sz w:val="22"/>
                    <w:szCs w:val="22"/>
                  </w:rPr>
                  <w:alias w:val="CEU Earned"/>
                  <w:tag w:val="CEU Earned"/>
                  <w:id w:val="-1927030522"/>
                  <w:placeholder>
                    <w:docPart w:val="713C154C4CBC4F899FB0AE6B34FD2E50"/>
                  </w:placeholder>
                  <w:showingPlcHdr/>
                  <w:dropDownList>
                    <w:listItem w:value="Choose an item."/>
                    <w:listItem w:displayText=".1" w:value=".1"/>
                    <w:listItem w:displayText=".2" w:value=".2"/>
                    <w:listItem w:displayText=".3" w:value=".3"/>
                    <w:listItem w:displayText=".4" w:value=".4"/>
                    <w:listItem w:displayText=".5" w:value=".5"/>
                    <w:listItem w:displayText=".6" w:value=".6"/>
                    <w:listItem w:displayText=".7" w:value=".7"/>
                    <w:listItem w:displayText=".8" w:value=".8"/>
                    <w:listItem w:displayText="1" w:value="1"/>
                    <w:listItem w:displayText="1.5" w:value="1.5"/>
                    <w:listItem w:displayText="2" w:value="2"/>
                    <w:listItem w:displayText="2.5" w:value="2.5"/>
                    <w:listItem w:displayText="3" w:value="3"/>
                    <w:listItem w:displayText="3.5" w:value="3.5"/>
                    <w:listItem w:displayText="4" w:value="4"/>
                    <w:listItem w:displayText="4.5" w:value="4.5"/>
                    <w:listItem w:displayText="5" w:value="5"/>
                    <w:listItem w:displayText="5.5" w:value="5.5"/>
                    <w:listItem w:displayText="6" w:value="6"/>
                    <w:listItem w:displayText="6.5" w:value="6.5"/>
                    <w:listItem w:displayText="7" w:value="7"/>
                    <w:listItem w:displayText="7.5" w:value="7.5"/>
                    <w:listItem w:displayText="8" w:value="8"/>
                    <w:listItem w:displayText="8.5" w:value="8.5"/>
                    <w:listItem w:displayText="9" w:value="9"/>
                    <w:listItem w:displayText="9.5" w:value="9.5"/>
                  </w:dropDownList>
                </w:sdtPr>
                <w:sdtContent>
                  <w:r w:rsidR="0067481B" w:rsidRPr="0067481B">
                    <w:rPr>
                      <w:rStyle w:val="PlaceholderText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Choose an item item.</w:t>
                  </w:r>
                </w:sdtContent>
              </w:sdt>
            </w:sdtContent>
          </w:sdt>
        </w:sdtContent>
      </w:sdt>
    </w:p>
    <w:p w14:paraId="7BE522A3" w14:textId="77777777" w:rsidR="00AB365D" w:rsidRPr="00F42F3A" w:rsidRDefault="00AB365D" w:rsidP="00B20158">
      <w:pPr>
        <w:pStyle w:val="Heading2"/>
        <w:tabs>
          <w:tab w:val="left" w:pos="90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2F3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42F3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color w:val="auto"/>
            <w:sz w:val="22"/>
            <w:szCs w:val="22"/>
          </w:rPr>
          <w:id w:val="-65500481"/>
          <w:placeholder>
            <w:docPart w:val="99EB5B54AE3A413688B703E34F1222AD"/>
          </w:placeholder>
          <w:showingPlcHdr/>
        </w:sdtPr>
        <w:sdtContent>
          <w:r w:rsidRPr="00F42F3A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  <w:sdt>
        <w:sdtPr>
          <w:rPr>
            <w:rStyle w:val="ContentcontrolsChar"/>
            <w:rFonts w:ascii="Times New Roman" w:hAnsi="Times New Roman" w:cs="Times New Roman"/>
            <w:b/>
            <w:color w:val="auto"/>
            <w:sz w:val="22"/>
            <w:szCs w:val="22"/>
          </w:rPr>
          <w:id w:val="268521083"/>
          <w:placeholder>
            <w:docPart w:val="C9CD63E0ECC34BDB9AE87C0EF0535D0B"/>
          </w:placeholder>
        </w:sdtPr>
        <w:sdtContent>
          <w:r w:rsidRPr="00F42F3A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21677255"/>
              <w:placeholder>
                <w:docPart w:val="99EB5B54AE3A413688B703E34F1222AD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alias w:val="Number of Hous"/>
                  <w:tag w:val="Number of Hous"/>
                  <w:id w:val="1171758905"/>
                  <w:placeholder>
                    <w:docPart w:val="15F020C01EA047F6B3043D8BD15CFB70"/>
                  </w:placeholder>
                  <w:showingPlcHdr/>
                  <w:dropDownList>
                    <w:listItem w:value="Choose an item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</w:dropDownList>
                </w:sdtPr>
                <w:sdtContent>
                  <w:r w:rsidR="00F37D7E" w:rsidRPr="001F2EF6">
                    <w:rPr>
                      <w:rStyle w:val="PlaceholderText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Choose an item.</w:t>
                  </w:r>
                </w:sdtContent>
              </w:sdt>
            </w:sdtContent>
          </w:sdt>
          <w:r w:rsidRPr="00F42F3A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2090272964"/>
              <w:placeholder>
                <w:docPart w:val="99EB5B54AE3A413688B703E34F1222AD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b/>
                    <w:color w:val="auto"/>
                    <w:sz w:val="22"/>
                    <w:szCs w:val="22"/>
                  </w:rPr>
                  <w:alias w:val="CEU Earned"/>
                  <w:tag w:val="CEU Earned"/>
                  <w:id w:val="-1446381960"/>
                  <w:placeholder>
                    <w:docPart w:val="2D326510C4724988A1EB77B27C47EF59"/>
                  </w:placeholder>
                  <w:showingPlcHdr/>
                  <w:dropDownList>
                    <w:listItem w:value="Choose an item."/>
                    <w:listItem w:displayText=".1" w:value=".1"/>
                    <w:listItem w:displayText=".2" w:value=".2"/>
                    <w:listItem w:displayText=".3" w:value=".3"/>
                    <w:listItem w:displayText=".4" w:value=".4"/>
                    <w:listItem w:displayText=".5" w:value=".5"/>
                    <w:listItem w:displayText=".6" w:value=".6"/>
                    <w:listItem w:displayText=".7" w:value=".7"/>
                    <w:listItem w:displayText=".8" w:value=".8"/>
                    <w:listItem w:displayText="1" w:value="1"/>
                    <w:listItem w:displayText="1.5" w:value="1.5"/>
                    <w:listItem w:displayText="2" w:value="2"/>
                    <w:listItem w:displayText="2.5" w:value="2.5"/>
                    <w:listItem w:displayText="3" w:value="3"/>
                    <w:listItem w:displayText="3.5" w:value="3.5"/>
                    <w:listItem w:displayText="4" w:value="4"/>
                    <w:listItem w:displayText="4.5" w:value="4.5"/>
                    <w:listItem w:displayText="5" w:value="5"/>
                    <w:listItem w:displayText="5.5" w:value="5.5"/>
                    <w:listItem w:displayText="6" w:value="6"/>
                    <w:listItem w:displayText="6.5" w:value="6.5"/>
                    <w:listItem w:displayText="7" w:value="7"/>
                    <w:listItem w:displayText="7.5" w:value="7.5"/>
                    <w:listItem w:displayText="8" w:value="8"/>
                    <w:listItem w:displayText="8.5" w:value="8.5"/>
                    <w:listItem w:displayText="9" w:value="9"/>
                    <w:listItem w:displayText="9.5" w:value="9.5"/>
                  </w:dropDownList>
                </w:sdtPr>
                <w:sdtContent>
                  <w:r w:rsidR="00F37D7E" w:rsidRPr="0053605E">
                    <w:rPr>
                      <w:rStyle w:val="PlaceholderText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Choose an item item.</w:t>
                  </w:r>
                </w:sdtContent>
              </w:sdt>
            </w:sdtContent>
          </w:sdt>
        </w:sdtContent>
      </w:sdt>
    </w:p>
    <w:p w14:paraId="206EBEE1" w14:textId="77777777" w:rsidR="00AB365D" w:rsidRPr="00F42F3A" w:rsidRDefault="00AB365D" w:rsidP="00B20158">
      <w:pPr>
        <w:pStyle w:val="Heading2"/>
        <w:tabs>
          <w:tab w:val="left" w:pos="90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2F3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42F3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color w:val="auto"/>
            <w:sz w:val="22"/>
            <w:szCs w:val="22"/>
          </w:rPr>
          <w:id w:val="-1388487905"/>
          <w:placeholder>
            <w:docPart w:val="B874DD34379F4C399C6D0391200C0A80"/>
          </w:placeholder>
          <w:showingPlcHdr/>
        </w:sdtPr>
        <w:sdtContent>
          <w:r w:rsidRPr="00F42F3A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  <w:sdt>
        <w:sdtPr>
          <w:rPr>
            <w:rStyle w:val="ContentcontrolsChar"/>
            <w:rFonts w:ascii="Times New Roman" w:hAnsi="Times New Roman" w:cs="Times New Roman"/>
            <w:b/>
            <w:color w:val="auto"/>
            <w:sz w:val="22"/>
            <w:szCs w:val="22"/>
          </w:rPr>
          <w:id w:val="387769865"/>
          <w:placeholder>
            <w:docPart w:val="529808C7954C41BE91C257C03EBC2608"/>
          </w:placeholder>
        </w:sdtPr>
        <w:sdtContent>
          <w:r w:rsidRPr="00F42F3A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1384362764"/>
              <w:placeholder>
                <w:docPart w:val="B874DD34379F4C399C6D0391200C0A80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alias w:val="Number of Hous"/>
                  <w:tag w:val="Number of Hous"/>
                  <w:id w:val="-1396883945"/>
                  <w:placeholder>
                    <w:docPart w:val="801E86ED925E4AC0B32264D4D5C09751"/>
                  </w:placeholder>
                  <w:showingPlcHdr/>
                  <w:dropDownList>
                    <w:listItem w:value="Choose an item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</w:dropDownList>
                </w:sdtPr>
                <w:sdtContent>
                  <w:r w:rsidR="00F37D7E" w:rsidRPr="001F2EF6">
                    <w:rPr>
                      <w:rStyle w:val="PlaceholderText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Choose an item.</w:t>
                  </w:r>
                </w:sdtContent>
              </w:sdt>
            </w:sdtContent>
          </w:sdt>
          <w:r w:rsidRPr="00F42F3A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1127358370"/>
              <w:placeholder>
                <w:docPart w:val="B874DD34379F4C399C6D0391200C0A80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b/>
                    <w:color w:val="auto"/>
                    <w:sz w:val="22"/>
                    <w:szCs w:val="22"/>
                  </w:rPr>
                  <w:alias w:val="CEU Earned"/>
                  <w:tag w:val="CEU Earned"/>
                  <w:id w:val="-1778399938"/>
                  <w:placeholder>
                    <w:docPart w:val="390F1E8266CE437FAE89E68D993B0C30"/>
                  </w:placeholder>
                  <w:showingPlcHdr/>
                  <w:dropDownList>
                    <w:listItem w:value="Choose an item."/>
                    <w:listItem w:displayText=".1" w:value=".1"/>
                    <w:listItem w:displayText=".2" w:value=".2"/>
                    <w:listItem w:displayText=".3" w:value=".3"/>
                    <w:listItem w:displayText=".4" w:value=".4"/>
                    <w:listItem w:displayText=".5" w:value=".5"/>
                    <w:listItem w:displayText=".6" w:value=".6"/>
                    <w:listItem w:displayText=".7" w:value=".7"/>
                    <w:listItem w:displayText=".8" w:value=".8"/>
                    <w:listItem w:displayText="1" w:value="1"/>
                    <w:listItem w:displayText="1.5" w:value="1.5"/>
                    <w:listItem w:displayText="2" w:value="2"/>
                    <w:listItem w:displayText="2.5" w:value="2.5"/>
                    <w:listItem w:displayText="3" w:value="3"/>
                    <w:listItem w:displayText="3.5" w:value="3.5"/>
                    <w:listItem w:displayText="4" w:value="4"/>
                    <w:listItem w:displayText="4.5" w:value="4.5"/>
                    <w:listItem w:displayText="5" w:value="5"/>
                    <w:listItem w:displayText="5.5" w:value="5.5"/>
                    <w:listItem w:displayText="6" w:value="6"/>
                    <w:listItem w:displayText="6.5" w:value="6.5"/>
                    <w:listItem w:displayText="7" w:value="7"/>
                    <w:listItem w:displayText="7.5" w:value="7.5"/>
                    <w:listItem w:displayText="8" w:value="8"/>
                    <w:listItem w:displayText="8.5" w:value="8.5"/>
                    <w:listItem w:displayText="9" w:value="9"/>
                    <w:listItem w:displayText="9.5" w:value="9.5"/>
                  </w:dropDownList>
                </w:sdtPr>
                <w:sdtContent>
                  <w:r w:rsidR="00F37D7E" w:rsidRPr="0053605E">
                    <w:rPr>
                      <w:rStyle w:val="PlaceholderText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Choose an item item.</w:t>
                  </w:r>
                </w:sdtContent>
              </w:sdt>
            </w:sdtContent>
          </w:sdt>
        </w:sdtContent>
      </w:sdt>
    </w:p>
    <w:p w14:paraId="539D745C" w14:textId="77777777" w:rsidR="002A0BFD" w:rsidRDefault="002A0BFD" w:rsidP="00AB365D">
      <w:pPr>
        <w:pStyle w:val="Heading2"/>
        <w:tabs>
          <w:tab w:val="decimal" w:pos="360"/>
          <w:tab w:val="left" w:pos="5220"/>
          <w:tab w:val="left" w:pos="7920"/>
        </w:tabs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5A85D738" w14:textId="77777777" w:rsidR="00AB365D" w:rsidRPr="0098793F" w:rsidRDefault="00AB365D" w:rsidP="00B20158">
      <w:pPr>
        <w:pStyle w:val="Heading2"/>
        <w:tabs>
          <w:tab w:val="decimal" w:pos="720"/>
          <w:tab w:val="left" w:pos="900"/>
          <w:tab w:val="left" w:pos="5220"/>
          <w:tab w:val="left" w:pos="7920"/>
        </w:tabs>
        <w:spacing w:before="0" w:after="0"/>
        <w:ind w:left="900" w:hanging="90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B365D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AB365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B365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8793F">
        <w:rPr>
          <w:rFonts w:ascii="Times New Roman" w:hAnsi="Times New Roman" w:cs="Times New Roman"/>
          <w:b/>
          <w:color w:val="auto"/>
          <w:sz w:val="22"/>
          <w:szCs w:val="22"/>
        </w:rPr>
        <w:t>Individual and/or Group Study (please specify. Maximum of one (1) CEU allowable on the Conference Minimum requirement</w:t>
      </w:r>
      <w:r w:rsidRPr="00B2015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B9E6B77" w14:textId="77777777" w:rsidR="00AB365D" w:rsidRPr="00F42F3A" w:rsidRDefault="00AB365D" w:rsidP="00B20158">
      <w:pPr>
        <w:pStyle w:val="Heading2"/>
        <w:tabs>
          <w:tab w:val="left" w:pos="90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2F3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color w:val="auto"/>
            <w:sz w:val="22"/>
            <w:szCs w:val="22"/>
          </w:rPr>
          <w:id w:val="375742603"/>
          <w:placeholder>
            <w:docPart w:val="ED1E4EDA6AC14307A254E5B24C40AE5C"/>
          </w:placeholder>
        </w:sdtPr>
        <w:sdtContent>
          <w:sdt>
            <w:sdt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-2046899124"/>
              <w:placeholder>
                <w:docPart w:val="E7053D452C814988994D3A6532DA2957"/>
              </w:placeholder>
              <w:showingPlcHdr/>
              <w:text/>
            </w:sdtPr>
            <w:sdtContent>
              <w:r w:rsidR="0098793F" w:rsidRPr="00B20158">
                <w:rPr>
                  <w:rStyle w:val="PlaceholderText"/>
                  <w:rFonts w:ascii="Times New Roman" w:hAnsi="Times New Roman" w:cs="Times New Roman"/>
                  <w:b/>
                  <w:sz w:val="22"/>
                  <w:szCs w:val="22"/>
                </w:rPr>
                <w:t>Click here to enter text.</w:t>
              </w:r>
            </w:sdtContent>
          </w:sdt>
        </w:sdtContent>
      </w:sdt>
      <w:sdt>
        <w:sdtPr>
          <w:rPr>
            <w:rStyle w:val="ContentcontrolsChar"/>
            <w:rFonts w:ascii="Times New Roman" w:hAnsi="Times New Roman" w:cs="Times New Roman"/>
            <w:b/>
            <w:color w:val="auto"/>
            <w:sz w:val="22"/>
            <w:szCs w:val="22"/>
          </w:rPr>
          <w:id w:val="-97172548"/>
          <w:placeholder>
            <w:docPart w:val="EEEDA3153D9949F5BDBD031792346393"/>
          </w:placeholder>
        </w:sdtPr>
        <w:sdtContent>
          <w:r w:rsidRPr="00F42F3A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-829281691"/>
              <w:placeholder>
                <w:docPart w:val="ED1E4EDA6AC14307A254E5B24C40AE5C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alias w:val="Number of Hous"/>
                  <w:tag w:val="Number of Hous"/>
                  <w:id w:val="343982961"/>
                  <w:placeholder>
                    <w:docPart w:val="5D9955CE94BA4279A90E6B6F6EAFF362"/>
                  </w:placeholder>
                  <w:showingPlcHdr/>
                  <w:dropDownList>
                    <w:listItem w:value="Choose an item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</w:dropDownList>
                </w:sdtPr>
                <w:sdtContent>
                  <w:r w:rsidR="00F37D7E" w:rsidRPr="0067481B">
                    <w:rPr>
                      <w:rStyle w:val="PlaceholderText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Choose an item.</w:t>
                  </w:r>
                </w:sdtContent>
              </w:sdt>
            </w:sdtContent>
          </w:sdt>
          <w:r w:rsidRPr="00F42F3A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-1327815733"/>
              <w:placeholder>
                <w:docPart w:val="ED1E4EDA6AC14307A254E5B24C40AE5C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b/>
                    <w:color w:val="auto"/>
                    <w:sz w:val="22"/>
                    <w:szCs w:val="22"/>
                  </w:rPr>
                  <w:alias w:val="CEU Earned"/>
                  <w:tag w:val="CEU Earned"/>
                  <w:id w:val="-550771704"/>
                  <w:placeholder>
                    <w:docPart w:val="927336D074044F9FB64A2177832439B5"/>
                  </w:placeholder>
                  <w:showingPlcHdr/>
                  <w:dropDownList>
                    <w:listItem w:value="Choose an item."/>
                    <w:listItem w:displayText=".1" w:value=".1"/>
                    <w:listItem w:displayText=".2" w:value=".2"/>
                    <w:listItem w:displayText=".3" w:value=".3"/>
                    <w:listItem w:displayText=".4" w:value=".4"/>
                    <w:listItem w:displayText=".5" w:value=".5"/>
                    <w:listItem w:displayText=".6" w:value=".6"/>
                    <w:listItem w:displayText=".7" w:value=".7"/>
                    <w:listItem w:displayText=".8" w:value=".8"/>
                    <w:listItem w:displayText="1" w:value="1"/>
                    <w:listItem w:displayText="1.5" w:value="1.5"/>
                    <w:listItem w:displayText="2" w:value="2"/>
                    <w:listItem w:displayText="2.5" w:value="2.5"/>
                    <w:listItem w:displayText="3" w:value="3"/>
                    <w:listItem w:displayText="3.5" w:value="3.5"/>
                    <w:listItem w:displayText="4" w:value="4"/>
                    <w:listItem w:displayText="4.5" w:value="4.5"/>
                    <w:listItem w:displayText="5" w:value="5"/>
                    <w:listItem w:displayText="5.5" w:value="5.5"/>
                    <w:listItem w:displayText="6" w:value="6"/>
                    <w:listItem w:displayText="6.5" w:value="6.5"/>
                    <w:listItem w:displayText="7" w:value="7"/>
                    <w:listItem w:displayText="7.5" w:value="7.5"/>
                    <w:listItem w:displayText="8" w:value="8"/>
                    <w:listItem w:displayText="8.5" w:value="8.5"/>
                    <w:listItem w:displayText="9" w:value="9"/>
                    <w:listItem w:displayText="9.5" w:value="9.5"/>
                  </w:dropDownList>
                </w:sdtPr>
                <w:sdtContent>
                  <w:r w:rsidR="00F37D7E" w:rsidRPr="0053605E">
                    <w:rPr>
                      <w:rStyle w:val="PlaceholderText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Choose an item item.</w:t>
                  </w:r>
                </w:sdtContent>
              </w:sdt>
            </w:sdtContent>
          </w:sdt>
        </w:sdtContent>
      </w:sdt>
    </w:p>
    <w:p w14:paraId="678D9230" w14:textId="77777777" w:rsidR="00AB365D" w:rsidRPr="00F42F3A" w:rsidRDefault="00AB365D" w:rsidP="00B20158">
      <w:pPr>
        <w:pStyle w:val="Heading2"/>
        <w:tabs>
          <w:tab w:val="left" w:pos="90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2F3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42F3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color w:val="auto"/>
            <w:sz w:val="22"/>
            <w:szCs w:val="22"/>
          </w:rPr>
          <w:id w:val="1695653543"/>
          <w:placeholder>
            <w:docPart w:val="757FFCE193CB41A8A67D6FE3E8F2518C"/>
          </w:placeholder>
          <w:showingPlcHdr/>
        </w:sdtPr>
        <w:sdtContent>
          <w:r w:rsidRPr="00F42F3A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  <w:sdt>
        <w:sdtPr>
          <w:rPr>
            <w:rStyle w:val="ContentcontrolsChar"/>
            <w:rFonts w:ascii="Times New Roman" w:hAnsi="Times New Roman" w:cs="Times New Roman"/>
            <w:b/>
            <w:color w:val="auto"/>
            <w:sz w:val="22"/>
            <w:szCs w:val="22"/>
          </w:rPr>
          <w:id w:val="-688441320"/>
          <w:placeholder>
            <w:docPart w:val="9E996784C4794556BEFBF97A75428477"/>
          </w:placeholder>
        </w:sdtPr>
        <w:sdtContent>
          <w:r w:rsidRPr="00F42F3A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1349603861"/>
              <w:placeholder>
                <w:docPart w:val="757FFCE193CB41A8A67D6FE3E8F2518C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alias w:val="Number of Hous"/>
                  <w:tag w:val="Number of Hous"/>
                  <w:id w:val="667132669"/>
                  <w:placeholder>
                    <w:docPart w:val="D299B8FDC3894394A15F4CCF90B53975"/>
                  </w:placeholder>
                  <w:showingPlcHdr/>
                  <w:dropDownList>
                    <w:listItem w:value="Choose an item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</w:dropDownList>
                </w:sdtPr>
                <w:sdtContent>
                  <w:r w:rsidR="00F37D7E" w:rsidRPr="0067481B">
                    <w:rPr>
                      <w:rStyle w:val="PlaceholderText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Choose an item.</w:t>
                  </w:r>
                </w:sdtContent>
              </w:sdt>
            </w:sdtContent>
          </w:sdt>
          <w:r w:rsidRPr="00F42F3A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918762200"/>
              <w:placeholder>
                <w:docPart w:val="757FFCE193CB41A8A67D6FE3E8F2518C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b/>
                    <w:color w:val="auto"/>
                    <w:sz w:val="22"/>
                    <w:szCs w:val="22"/>
                  </w:rPr>
                  <w:alias w:val="CEU Earned"/>
                  <w:tag w:val="CEU Earned"/>
                  <w:id w:val="1179783977"/>
                  <w:placeholder>
                    <w:docPart w:val="D9BDA5ACDBCF4182B875C955B4EC4048"/>
                  </w:placeholder>
                  <w:showingPlcHdr/>
                  <w:dropDownList>
                    <w:listItem w:value="Choose an item."/>
                    <w:listItem w:displayText=".1" w:value=".1"/>
                    <w:listItem w:displayText=".2" w:value=".2"/>
                    <w:listItem w:displayText=".3" w:value=".3"/>
                    <w:listItem w:displayText=".4" w:value=".4"/>
                    <w:listItem w:displayText=".5" w:value=".5"/>
                    <w:listItem w:displayText=".6" w:value=".6"/>
                    <w:listItem w:displayText=".7" w:value=".7"/>
                    <w:listItem w:displayText=".8" w:value=".8"/>
                    <w:listItem w:displayText="1" w:value="1"/>
                    <w:listItem w:displayText="1.5" w:value="1.5"/>
                    <w:listItem w:displayText="2" w:value="2"/>
                    <w:listItem w:displayText="2.5" w:value="2.5"/>
                    <w:listItem w:displayText="3" w:value="3"/>
                    <w:listItem w:displayText="3.5" w:value="3.5"/>
                    <w:listItem w:displayText="4" w:value="4"/>
                    <w:listItem w:displayText="4.5" w:value="4.5"/>
                    <w:listItem w:displayText="5" w:value="5"/>
                    <w:listItem w:displayText="5.5" w:value="5.5"/>
                    <w:listItem w:displayText="6" w:value="6"/>
                    <w:listItem w:displayText="6.5" w:value="6.5"/>
                    <w:listItem w:displayText="7" w:value="7"/>
                    <w:listItem w:displayText="7.5" w:value="7.5"/>
                    <w:listItem w:displayText="8" w:value="8"/>
                    <w:listItem w:displayText="8.5" w:value="8.5"/>
                    <w:listItem w:displayText="9" w:value="9"/>
                    <w:listItem w:displayText="9.5" w:value="9.5"/>
                  </w:dropDownList>
                </w:sdtPr>
                <w:sdtContent>
                  <w:r w:rsidR="00F37D7E" w:rsidRPr="0053605E">
                    <w:rPr>
                      <w:rStyle w:val="PlaceholderText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Choose an item item.</w:t>
                  </w:r>
                </w:sdtContent>
              </w:sdt>
            </w:sdtContent>
          </w:sdt>
        </w:sdtContent>
      </w:sdt>
    </w:p>
    <w:p w14:paraId="3D2E3319" w14:textId="77777777" w:rsidR="00AB365D" w:rsidRPr="00F42F3A" w:rsidRDefault="00AB365D" w:rsidP="00B20158">
      <w:pPr>
        <w:pStyle w:val="Heading2"/>
        <w:tabs>
          <w:tab w:val="left" w:pos="90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2F3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42F3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color w:val="auto"/>
            <w:sz w:val="22"/>
            <w:szCs w:val="22"/>
          </w:rPr>
          <w:id w:val="-659611649"/>
          <w:placeholder>
            <w:docPart w:val="B8B31B6617AE470CBA941FB1322016A2"/>
          </w:placeholder>
          <w:showingPlcHdr/>
        </w:sdtPr>
        <w:sdtContent>
          <w:r w:rsidRPr="00F42F3A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  <w:sdt>
        <w:sdtPr>
          <w:rPr>
            <w:rStyle w:val="ContentcontrolsChar"/>
            <w:rFonts w:ascii="Times New Roman" w:hAnsi="Times New Roman" w:cs="Times New Roman"/>
            <w:b/>
            <w:color w:val="auto"/>
            <w:sz w:val="22"/>
            <w:szCs w:val="22"/>
          </w:rPr>
          <w:id w:val="-1080745591"/>
          <w:placeholder>
            <w:docPart w:val="B688477E6E3A419281BC003C60A025B4"/>
          </w:placeholder>
        </w:sdtPr>
        <w:sdtContent>
          <w:r w:rsidRPr="00F42F3A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-1008217838"/>
              <w:placeholder>
                <w:docPart w:val="B8B31B6617AE470CBA941FB1322016A2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alias w:val="Number of Hous"/>
                  <w:tag w:val="Number of Hous"/>
                  <w:id w:val="250629622"/>
                  <w:placeholder>
                    <w:docPart w:val="6DED25922FB9440895609BD19EB45C5D"/>
                  </w:placeholder>
                  <w:showingPlcHdr/>
                  <w:dropDownList>
                    <w:listItem w:value="Choose an item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</w:dropDownList>
                </w:sdtPr>
                <w:sdtContent>
                  <w:r w:rsidR="00F37D7E" w:rsidRPr="0067481B">
                    <w:rPr>
                      <w:rStyle w:val="PlaceholderText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Choose an item.</w:t>
                  </w:r>
                </w:sdtContent>
              </w:sdt>
            </w:sdtContent>
          </w:sdt>
          <w:r w:rsidRPr="00F42F3A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262737297"/>
              <w:placeholder>
                <w:docPart w:val="B8B31B6617AE470CBA941FB1322016A2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b/>
                    <w:color w:val="auto"/>
                    <w:sz w:val="22"/>
                    <w:szCs w:val="22"/>
                  </w:rPr>
                  <w:alias w:val="CEU Earned"/>
                  <w:tag w:val="CEU Earned"/>
                  <w:id w:val="-1974668108"/>
                  <w:placeholder>
                    <w:docPart w:val="819DD9ED72694A28A3B5403684C34C28"/>
                  </w:placeholder>
                  <w:showingPlcHdr/>
                  <w:dropDownList>
                    <w:listItem w:value="Choose an item."/>
                    <w:listItem w:displayText=".1" w:value=".1"/>
                    <w:listItem w:displayText=".2" w:value=".2"/>
                    <w:listItem w:displayText=".3" w:value=".3"/>
                    <w:listItem w:displayText=".4" w:value=".4"/>
                    <w:listItem w:displayText=".5" w:value=".5"/>
                    <w:listItem w:displayText=".6" w:value=".6"/>
                    <w:listItem w:displayText=".7" w:value=".7"/>
                    <w:listItem w:displayText=".8" w:value=".8"/>
                    <w:listItem w:displayText="1" w:value="1"/>
                    <w:listItem w:displayText="1.5" w:value="1.5"/>
                    <w:listItem w:displayText="2" w:value="2"/>
                    <w:listItem w:displayText="2.5" w:value="2.5"/>
                    <w:listItem w:displayText="3" w:value="3"/>
                    <w:listItem w:displayText="3.5" w:value="3.5"/>
                    <w:listItem w:displayText="4" w:value="4"/>
                    <w:listItem w:displayText="4.5" w:value="4.5"/>
                    <w:listItem w:displayText="5" w:value="5"/>
                    <w:listItem w:displayText="5.5" w:value="5.5"/>
                    <w:listItem w:displayText="6" w:value="6"/>
                    <w:listItem w:displayText="6.5" w:value="6.5"/>
                    <w:listItem w:displayText="7" w:value="7"/>
                    <w:listItem w:displayText="7.5" w:value="7.5"/>
                    <w:listItem w:displayText="8" w:value="8"/>
                    <w:listItem w:displayText="8.5" w:value="8.5"/>
                    <w:listItem w:displayText="9" w:value="9"/>
                    <w:listItem w:displayText="9.5" w:value="9.5"/>
                  </w:dropDownList>
                </w:sdtPr>
                <w:sdtContent>
                  <w:r w:rsidR="00F37D7E" w:rsidRPr="0053605E">
                    <w:rPr>
                      <w:rStyle w:val="PlaceholderText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Choose an item item.</w:t>
                  </w:r>
                </w:sdtContent>
              </w:sdt>
            </w:sdtContent>
          </w:sdt>
        </w:sdtContent>
      </w:sdt>
    </w:p>
    <w:p w14:paraId="306B22FF" w14:textId="77777777" w:rsidR="00F42F3A" w:rsidRDefault="00F42F3A" w:rsidP="00F42F3A">
      <w:pPr>
        <w:tabs>
          <w:tab w:val="left" w:pos="2160"/>
          <w:tab w:val="left" w:pos="7650"/>
        </w:tabs>
        <w:rPr>
          <w:rFonts w:ascii="Times New Roman" w:hAnsi="Times New Roman" w:cs="Times New Roman"/>
          <w:sz w:val="22"/>
          <w:szCs w:val="22"/>
        </w:rPr>
      </w:pPr>
    </w:p>
    <w:p w14:paraId="192A4D1B" w14:textId="77777777" w:rsidR="00AB365D" w:rsidRPr="00AB365D" w:rsidRDefault="00AB365D" w:rsidP="00196DBB">
      <w:pPr>
        <w:tabs>
          <w:tab w:val="left" w:pos="2160"/>
          <w:tab w:val="left" w:pos="7560"/>
        </w:tabs>
        <w:rPr>
          <w:rFonts w:ascii="Times New Roman" w:hAnsi="Times New Roman" w:cs="Times New Roman"/>
          <w:b/>
          <w:sz w:val="22"/>
          <w:szCs w:val="22"/>
        </w:rPr>
      </w:pPr>
      <w:r w:rsidRPr="00AB365D">
        <w:rPr>
          <w:rFonts w:ascii="Times New Roman" w:hAnsi="Times New Roman" w:cs="Times New Roman"/>
          <w:sz w:val="22"/>
          <w:szCs w:val="22"/>
        </w:rPr>
        <w:tab/>
      </w:r>
      <w:r w:rsidRPr="00AB365D">
        <w:rPr>
          <w:rFonts w:ascii="Times New Roman" w:hAnsi="Times New Roman" w:cs="Times New Roman"/>
          <w:b/>
          <w:sz w:val="22"/>
          <w:szCs w:val="22"/>
        </w:rPr>
        <w:t>Total</w:t>
      </w:r>
      <w:r w:rsidRPr="00AB365D">
        <w:rPr>
          <w:rFonts w:ascii="Times New Roman" w:hAnsi="Times New Roman" w:cs="Times New Roman"/>
          <w:b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1883894355"/>
          <w:placeholder>
            <w:docPart w:val="F2B8F39B0E024DD3B9E77619169386C8"/>
          </w:placeholder>
          <w:showingPlcHdr/>
        </w:sdtPr>
        <w:sdtContent>
          <w:r w:rsidR="0053605E" w:rsidRPr="00F42F3A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isk factors and disease prevention"/>
      </w:tblPr>
      <w:tblGrid>
        <w:gridCol w:w="10080"/>
      </w:tblGrid>
      <w:tr w:rsidR="00F74FA4" w:rsidRPr="004E12CD" w14:paraId="64E3D07F" w14:textId="77777777">
        <w:tc>
          <w:tcPr>
            <w:tcW w:w="5000" w:type="pct"/>
            <w:tcBorders>
              <w:top w:val="single" w:sz="12" w:space="0" w:color="ED7D31" w:themeColor="accent2"/>
            </w:tcBorders>
          </w:tcPr>
          <w:p w14:paraId="06DCCEB1" w14:textId="77777777" w:rsidR="002A0BFD" w:rsidRDefault="00AB365D" w:rsidP="00AB365D">
            <w:pPr>
              <w:pStyle w:val="ListNumber"/>
              <w:numPr>
                <w:ilvl w:val="0"/>
                <w:numId w:val="0"/>
              </w:numPr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</w:rPr>
              <w:t>How has your continuing education program benefited your growth as a person and your competency as a minister?</w:t>
            </w:r>
          </w:p>
          <w:p w14:paraId="5FF21385" w14:textId="77777777" w:rsidR="00AB365D" w:rsidRPr="004E12CD" w:rsidRDefault="00AB365D" w:rsidP="00AB365D">
            <w:pPr>
              <w:pStyle w:val="ListNumber"/>
              <w:numPr>
                <w:ilvl w:val="0"/>
                <w:numId w:val="0"/>
              </w:numPr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74FA4" w:rsidRPr="00AB365D" w14:paraId="4C27ACA0" w14:textId="77777777" w:rsidTr="00B20158">
        <w:trPr>
          <w:trHeight w:val="3420"/>
        </w:trPr>
        <w:sdt>
          <w:sdtPr>
            <w:rPr>
              <w:rFonts w:ascii="Times New Roman" w:hAnsi="Times New Roman" w:cs="Times New Roman"/>
              <w:color w:val="5B9BD5" w:themeColor="accent1"/>
              <w:sz w:val="22"/>
              <w:szCs w:val="22"/>
            </w:rPr>
            <w:id w:val="1977958288"/>
            <w:placeholder>
              <w:docPart w:val="DefaultPlaceholder_1081868574"/>
            </w:placeholder>
          </w:sdtPr>
          <w:sdtContent>
            <w:tc>
              <w:tcPr>
                <w:tcW w:w="5000" w:type="pct"/>
                <w:tcBorders>
                  <w:bottom w:val="single" w:sz="12" w:space="0" w:color="ED7D31" w:themeColor="accent2"/>
                </w:tcBorders>
              </w:tcPr>
              <w:sdt>
                <w:sdtPr>
                  <w:rPr>
                    <w:rFonts w:ascii="Times New Roman" w:hAnsi="Times New Roman" w:cs="Times New Roman"/>
                    <w:color w:val="5B9BD5" w:themeColor="accent1"/>
                    <w:sz w:val="22"/>
                    <w:szCs w:val="22"/>
                  </w:rPr>
                  <w:id w:val="895933788"/>
                  <w:placeholder>
                    <w:docPart w:val="B6F813D55CE54523B93A462F17FCB2E3"/>
                  </w:placeholder>
                  <w:showingPlcHdr/>
                  <w:text/>
                </w:sdtPr>
                <w:sdtContent>
                  <w:p w14:paraId="12C289A8" w14:textId="77777777" w:rsidR="002A0BFD" w:rsidRPr="00AB365D" w:rsidRDefault="0053605E" w:rsidP="001F2EF6">
                    <w:pPr>
                      <w:pStyle w:val="ListNumber"/>
                      <w:numPr>
                        <w:ilvl w:val="0"/>
                        <w:numId w:val="0"/>
                      </w:num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53605E">
                      <w:rPr>
                        <w:rStyle w:val="PlaceholderText"/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</w:tbl>
    <w:p w14:paraId="2916519D" w14:textId="77777777" w:rsidR="00AB365D" w:rsidRDefault="00AB365D" w:rsidP="00AB365D">
      <w:pPr>
        <w:pStyle w:val="Heading2"/>
        <w:spacing w:before="0" w:after="0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10 classroom hours – 1 Continuing Education Unit (CEU)</w:t>
      </w:r>
    </w:p>
    <w:p w14:paraId="5845C58E" w14:textId="77777777" w:rsidR="00AB365D" w:rsidRDefault="00AB365D" w:rsidP="00AB365D">
      <w:pPr>
        <w:pStyle w:val="Heading2"/>
        <w:spacing w:before="0" w:after="0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2.5 CEU’s are the minimum yearly requirement</w:t>
      </w:r>
    </w:p>
    <w:p w14:paraId="07B8CA68" w14:textId="77777777" w:rsidR="00AB365D" w:rsidRDefault="00AB365D" w:rsidP="00AB365D">
      <w:pPr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5739A7E2" w14:textId="77777777" w:rsidR="002A0BFD" w:rsidRPr="00B20158" w:rsidRDefault="00AB365D" w:rsidP="00AB365D">
      <w:pPr>
        <w:pStyle w:val="Heading2"/>
        <w:tabs>
          <w:tab w:val="decimal" w:pos="360"/>
          <w:tab w:val="left" w:pos="540"/>
        </w:tabs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lastRenderedPageBreak/>
        <w:tab/>
        <w:t>I</w:t>
      </w:r>
      <w:r w:rsidRPr="004E12CD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I.</w:t>
      </w:r>
      <w:r w:rsidRPr="004E12CD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ab/>
      </w:r>
      <w:r w:rsidRPr="001F2EF6">
        <w:rPr>
          <w:rStyle w:val="Heading1Char"/>
          <w:rFonts w:ascii="Times New Roman" w:hAnsi="Times New Roman" w:cs="Times New Roman"/>
          <w:b/>
          <w:color w:val="auto"/>
          <w:sz w:val="24"/>
          <w:szCs w:val="24"/>
        </w:rPr>
        <w:t>Proposed Continuing Education Program for the coming year</w:t>
      </w:r>
      <w:r w:rsidR="00B20158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:</w:t>
      </w:r>
    </w:p>
    <w:p w14:paraId="59EA7A78" w14:textId="77777777" w:rsidR="00E54E35" w:rsidRPr="004E12CD" w:rsidRDefault="0053605E" w:rsidP="0053605E">
      <w:pPr>
        <w:pStyle w:val="Heading2"/>
        <w:tabs>
          <w:tab w:val="left" w:pos="54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E54E35" w:rsidRPr="004E12CD">
        <w:rPr>
          <w:rFonts w:ascii="Times New Roman" w:hAnsi="Times New Roman" w:cs="Times New Roman"/>
          <w:color w:val="auto"/>
          <w:sz w:val="24"/>
          <w:szCs w:val="24"/>
        </w:rPr>
        <w:t>EVENT</w:t>
      </w:r>
      <w:r w:rsidR="00E54E35" w:rsidRPr="004E12CD">
        <w:rPr>
          <w:rFonts w:ascii="Times New Roman" w:hAnsi="Times New Roman" w:cs="Times New Roman"/>
          <w:color w:val="auto"/>
          <w:sz w:val="24"/>
          <w:szCs w:val="24"/>
        </w:rPr>
        <w:tab/>
        <w:t>Classroom House</w:t>
      </w:r>
      <w:r w:rsidR="00E54E35" w:rsidRPr="004E12CD">
        <w:rPr>
          <w:rFonts w:ascii="Times New Roman" w:hAnsi="Times New Roman" w:cs="Times New Roman"/>
          <w:color w:val="auto"/>
          <w:sz w:val="24"/>
          <w:szCs w:val="24"/>
        </w:rPr>
        <w:tab/>
        <w:t>CEU Credits</w:t>
      </w:r>
    </w:p>
    <w:p w14:paraId="1369209E" w14:textId="77777777" w:rsidR="00E54E35" w:rsidRPr="004E12CD" w:rsidRDefault="00E54E35" w:rsidP="00196DBB">
      <w:pPr>
        <w:tabs>
          <w:tab w:val="left" w:pos="4860"/>
          <w:tab w:val="left" w:pos="7560"/>
        </w:tabs>
        <w:spacing w:before="0" w:after="0" w:line="240" w:lineRule="auto"/>
        <w:rPr>
          <w:rFonts w:ascii="Times New Roman" w:hAnsi="Times New Roman" w:cs="Times New Roman"/>
        </w:rPr>
      </w:pPr>
      <w:r w:rsidRPr="004E12CD">
        <w:rPr>
          <w:rFonts w:ascii="Times New Roman" w:hAnsi="Times New Roman" w:cs="Times New Roman"/>
        </w:rPr>
        <w:tab/>
        <w:t>Expended</w:t>
      </w:r>
      <w:r w:rsidRPr="004E12CD">
        <w:rPr>
          <w:rFonts w:ascii="Times New Roman" w:hAnsi="Times New Roman" w:cs="Times New Roman"/>
        </w:rPr>
        <w:tab/>
        <w:t>Earned*</w:t>
      </w:r>
    </w:p>
    <w:p w14:paraId="43150AC4" w14:textId="77777777" w:rsidR="00E54E35" w:rsidRPr="004E12CD" w:rsidRDefault="00E54E35" w:rsidP="0053605E">
      <w:pPr>
        <w:pStyle w:val="Heading2"/>
        <w:tabs>
          <w:tab w:val="decimal" w:pos="720"/>
          <w:tab w:val="left" w:pos="90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4E12CD">
        <w:rPr>
          <w:rFonts w:ascii="Times New Roman" w:hAnsi="Times New Roman" w:cs="Times New Roman"/>
          <w:color w:val="auto"/>
          <w:sz w:val="22"/>
          <w:szCs w:val="22"/>
        </w:rPr>
        <w:tab/>
        <w:t>A.</w:t>
      </w:r>
      <w:r w:rsidRPr="004E12C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31EE5">
        <w:rPr>
          <w:rFonts w:ascii="Times New Roman" w:hAnsi="Times New Roman" w:cs="Times New Roman"/>
          <w:b/>
          <w:color w:val="auto"/>
          <w:sz w:val="22"/>
          <w:szCs w:val="22"/>
        </w:rPr>
        <w:t>Northwest Texas Pastor’s School:</w:t>
      </w:r>
      <w:r w:rsidRPr="004E12CD">
        <w:rPr>
          <w:rFonts w:ascii="Times New Roman" w:hAnsi="Times New Roman" w:cs="Times New Roman"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-452483558"/>
          <w:placeholder>
            <w:docPart w:val="04F240FB9B78434286D67488967FC215"/>
          </w:placeholder>
        </w:sdtPr>
        <w:sdtEndPr>
          <w:rPr>
            <w:b/>
          </w:rPr>
        </w:sdtEndPr>
        <w:sdtContent>
          <w:sdt>
            <w:sdtP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alias w:val="Number of Hous"/>
              <w:tag w:val="Number of Hous"/>
              <w:id w:val="257875026"/>
              <w:placeholder>
                <w:docPart w:val="2B3CB9DAF5474DBDB29CD4A3CD8192A6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</w:dropDownList>
            </w:sdtPr>
            <w:sdtContent>
              <w:r w:rsidR="0067481B" w:rsidRPr="0053605E">
                <w:rPr>
                  <w:rStyle w:val="PlaceholderText"/>
                  <w:rFonts w:ascii="Times New Roman" w:hAnsi="Times New Roman" w:cs="Times New Roman"/>
                  <w:b/>
                  <w:sz w:val="22"/>
                  <w:szCs w:val="22"/>
                </w:rPr>
                <w:t>Choose an item.</w:t>
              </w:r>
            </w:sdtContent>
          </w:sdt>
        </w:sdtContent>
      </w:sdt>
      <w:r w:rsidRPr="00196DBB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color w:val="auto"/>
            <w:sz w:val="22"/>
            <w:szCs w:val="22"/>
          </w:rPr>
          <w:id w:val="-1755889544"/>
          <w:placeholder>
            <w:docPart w:val="04F240FB9B78434286D67488967FC215"/>
          </w:placeholder>
        </w:sdtPr>
        <w:sdtContent>
          <w:sdt>
            <w:sdt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alias w:val="CEU Earned"/>
              <w:tag w:val="CEU Earned"/>
              <w:id w:val="489452955"/>
              <w:placeholder>
                <w:docPart w:val="7421A6BFA0134167BE2BAB8CD2B1A648"/>
              </w:placeholder>
              <w:showingPlcHdr/>
              <w:dropDownList>
                <w:listItem w:value="Choose an item."/>
                <w:listItem w:displayText=".1" w:value=".1"/>
                <w:listItem w:displayText=".2" w:value=".2"/>
                <w:listItem w:displayText=".3" w:value=".3"/>
                <w:listItem w:displayText=".4" w:value=".4"/>
                <w:listItem w:displayText=".5" w:value=".5"/>
                <w:listItem w:displayText=".6" w:value=".6"/>
                <w:listItem w:displayText=".7" w:value=".7"/>
                <w:listItem w:displayText=".8" w:value=".8"/>
                <w:listItem w:displayText="1" w:value="1"/>
                <w:listItem w:displayText="1.5" w:value="1.5"/>
                <w:listItem w:displayText="2" w:value="2"/>
                <w:listItem w:displayText="2.5" w:value="2.5"/>
                <w:listItem w:displayText="3" w:value="3"/>
                <w:listItem w:displayText="3.5" w:value="3.5"/>
                <w:listItem w:displayText="4" w:value="4"/>
                <w:listItem w:displayText="4.5" w:value="4.5"/>
                <w:listItem w:displayText="5" w:value="5"/>
                <w:listItem w:displayText="5.5" w:value="5.5"/>
                <w:listItem w:displayText="6" w:value="6"/>
                <w:listItem w:displayText="6.5" w:value="6.5"/>
                <w:listItem w:displayText="7" w:value="7"/>
                <w:listItem w:displayText="7.5" w:value="7.5"/>
                <w:listItem w:displayText="8" w:value="8"/>
                <w:listItem w:displayText="8.5" w:value="8.5"/>
                <w:listItem w:displayText="9" w:value="9"/>
                <w:listItem w:displayText="9.5" w:value="9.5"/>
              </w:dropDownList>
            </w:sdtPr>
            <w:sdtContent>
              <w:r w:rsidR="0067481B" w:rsidRPr="00F37D7E">
                <w:rPr>
                  <w:rStyle w:val="PlaceholderText"/>
                  <w:b/>
                </w:rPr>
                <w:t>Choose an item item.</w:t>
              </w:r>
            </w:sdtContent>
          </w:sdt>
        </w:sdtContent>
      </w:sdt>
    </w:p>
    <w:p w14:paraId="194AD1FA" w14:textId="77777777" w:rsidR="00B20158" w:rsidRDefault="00E54E35" w:rsidP="00B20158">
      <w:pPr>
        <w:tabs>
          <w:tab w:val="decimal" w:pos="720"/>
          <w:tab w:val="left" w:pos="900"/>
          <w:tab w:val="left" w:pos="4860"/>
          <w:tab w:val="left" w:pos="7560"/>
        </w:tabs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E12CD">
        <w:rPr>
          <w:rFonts w:ascii="Times New Roman" w:hAnsi="Times New Roman" w:cs="Times New Roman"/>
          <w:sz w:val="22"/>
          <w:szCs w:val="22"/>
        </w:rPr>
        <w:tab/>
        <w:t>B.</w:t>
      </w:r>
      <w:r w:rsidRPr="004E12CD">
        <w:rPr>
          <w:rFonts w:ascii="Times New Roman" w:hAnsi="Times New Roman" w:cs="Times New Roman"/>
          <w:sz w:val="22"/>
          <w:szCs w:val="22"/>
        </w:rPr>
        <w:tab/>
      </w:r>
      <w:r w:rsidRPr="00031EE5">
        <w:rPr>
          <w:rFonts w:ascii="Times New Roman" w:hAnsi="Times New Roman" w:cs="Times New Roman"/>
          <w:b/>
          <w:sz w:val="22"/>
          <w:szCs w:val="22"/>
        </w:rPr>
        <w:t>No</w:t>
      </w:r>
      <w:r w:rsidR="00B20158">
        <w:rPr>
          <w:rFonts w:ascii="Times New Roman" w:hAnsi="Times New Roman" w:cs="Times New Roman"/>
          <w:b/>
          <w:sz w:val="22"/>
          <w:szCs w:val="22"/>
        </w:rPr>
        <w:t>rthwest Texas Mission Education</w:t>
      </w:r>
    </w:p>
    <w:p w14:paraId="66663650" w14:textId="77777777" w:rsidR="00E54E35" w:rsidRPr="004E12CD" w:rsidRDefault="00B20158" w:rsidP="00B20158">
      <w:pPr>
        <w:tabs>
          <w:tab w:val="decimal" w:pos="720"/>
          <w:tab w:val="left" w:pos="900"/>
          <w:tab w:val="left" w:pos="4860"/>
          <w:tab w:val="left" w:pos="7560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E54E35" w:rsidRPr="00031EE5">
        <w:rPr>
          <w:rFonts w:ascii="Times New Roman" w:hAnsi="Times New Roman" w:cs="Times New Roman"/>
          <w:b/>
          <w:sz w:val="22"/>
          <w:szCs w:val="22"/>
        </w:rPr>
        <w:t>Event:</w:t>
      </w:r>
      <w:r w:rsidR="00E54E35" w:rsidRPr="004E12C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625697172"/>
          <w:placeholder>
            <w:docPart w:val="04F240FB9B78434286D67488967FC215"/>
          </w:placeholder>
        </w:sdtPr>
        <w:sdtEndPr>
          <w:rPr>
            <w:b/>
          </w:rPr>
        </w:sdtEndPr>
        <w:sdtContent>
          <w:sdt>
            <w:sdtPr>
              <w:rPr>
                <w:rFonts w:ascii="Times New Roman" w:hAnsi="Times New Roman" w:cs="Times New Roman"/>
                <w:sz w:val="22"/>
                <w:szCs w:val="22"/>
              </w:rPr>
              <w:alias w:val="Number of Hous"/>
              <w:tag w:val="Number of Hous"/>
              <w:id w:val="-1344084688"/>
              <w:placeholder>
                <w:docPart w:val="B14B85B6999D4A9F8651DC8024AFA040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</w:dropDownList>
            </w:sdtPr>
            <w:sdtContent>
              <w:r w:rsidR="0067481B" w:rsidRPr="0053605E">
                <w:rPr>
                  <w:rStyle w:val="PlaceholderText"/>
                  <w:rFonts w:ascii="Times New Roman" w:hAnsi="Times New Roman" w:cs="Times New Roman"/>
                  <w:b/>
                  <w:sz w:val="22"/>
                  <w:szCs w:val="22"/>
                </w:rPr>
                <w:t>Choose an item.</w:t>
              </w:r>
            </w:sdtContent>
          </w:sdt>
        </w:sdtContent>
      </w:sdt>
      <w:r w:rsidR="00E54E35" w:rsidRPr="00196DBB">
        <w:rPr>
          <w:rFonts w:ascii="Times New Roman" w:hAnsi="Times New Roman" w:cs="Times New Roman"/>
          <w:b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-1426254862"/>
          <w:placeholder>
            <w:docPart w:val="04F240FB9B78434286D67488967FC215"/>
          </w:placeholder>
        </w:sdtPr>
        <w:sdtContent>
          <w:sdt>
            <w:sdtPr>
              <w:rPr>
                <w:rFonts w:ascii="Times New Roman" w:hAnsi="Times New Roman" w:cs="Times New Roman"/>
                <w:b/>
                <w:sz w:val="22"/>
                <w:szCs w:val="22"/>
              </w:rPr>
              <w:alias w:val="CEU Earned"/>
              <w:tag w:val="CEU Earned"/>
              <w:id w:val="1594367708"/>
              <w:placeholder>
                <w:docPart w:val="A2A9C6E62D9E4F4E85E60C19A96E7382"/>
              </w:placeholder>
              <w:showingPlcHdr/>
              <w:dropDownList>
                <w:listItem w:value="Choose an item."/>
                <w:listItem w:displayText=".1" w:value=".1"/>
                <w:listItem w:displayText=".2" w:value=".2"/>
                <w:listItem w:displayText=".3" w:value=".3"/>
                <w:listItem w:displayText=".4" w:value=".4"/>
                <w:listItem w:displayText=".5" w:value=".5"/>
                <w:listItem w:displayText=".6" w:value=".6"/>
                <w:listItem w:displayText=".7" w:value=".7"/>
                <w:listItem w:displayText=".8" w:value=".8"/>
                <w:listItem w:displayText="1" w:value="1"/>
                <w:listItem w:displayText="1.5" w:value="1.5"/>
                <w:listItem w:displayText="2" w:value="2"/>
                <w:listItem w:displayText="2.5" w:value="2.5"/>
                <w:listItem w:displayText="3" w:value="3"/>
                <w:listItem w:displayText="3.5" w:value="3.5"/>
                <w:listItem w:displayText="4" w:value="4"/>
                <w:listItem w:displayText="4.5" w:value="4.5"/>
                <w:listItem w:displayText="5" w:value="5"/>
                <w:listItem w:displayText="5.5" w:value="5.5"/>
                <w:listItem w:displayText="6" w:value="6"/>
                <w:listItem w:displayText="6.5" w:value="6.5"/>
                <w:listItem w:displayText="7" w:value="7"/>
                <w:listItem w:displayText="7.5" w:value="7.5"/>
                <w:listItem w:displayText="8" w:value="8"/>
                <w:listItem w:displayText="8.5" w:value="8.5"/>
                <w:listItem w:displayText="9" w:value="9"/>
                <w:listItem w:displayText="9.5" w:value="9.5"/>
              </w:dropDownList>
            </w:sdtPr>
            <w:sdtContent>
              <w:r w:rsidR="0067481B" w:rsidRPr="00F37D7E">
                <w:rPr>
                  <w:rStyle w:val="PlaceholderText"/>
                  <w:b/>
                </w:rPr>
                <w:t>Choose an item item.</w:t>
              </w:r>
            </w:sdtContent>
          </w:sdt>
        </w:sdtContent>
      </w:sdt>
    </w:p>
    <w:p w14:paraId="7A3E9ABD" w14:textId="77777777" w:rsidR="00E54E35" w:rsidRPr="004E12CD" w:rsidRDefault="00E54E35" w:rsidP="0053605E">
      <w:pPr>
        <w:tabs>
          <w:tab w:val="decimal" w:pos="720"/>
          <w:tab w:val="left" w:pos="900"/>
          <w:tab w:val="left" w:pos="4860"/>
          <w:tab w:val="left" w:pos="7560"/>
        </w:tabs>
        <w:rPr>
          <w:rFonts w:ascii="Times New Roman" w:hAnsi="Times New Roman" w:cs="Times New Roman"/>
          <w:sz w:val="22"/>
          <w:szCs w:val="22"/>
        </w:rPr>
      </w:pPr>
      <w:r w:rsidRPr="004E12CD">
        <w:rPr>
          <w:rFonts w:ascii="Times New Roman" w:hAnsi="Times New Roman" w:cs="Times New Roman"/>
          <w:sz w:val="22"/>
          <w:szCs w:val="22"/>
        </w:rPr>
        <w:tab/>
        <w:t>C.</w:t>
      </w:r>
      <w:r w:rsidRPr="004E12CD">
        <w:rPr>
          <w:rFonts w:ascii="Times New Roman" w:hAnsi="Times New Roman" w:cs="Times New Roman"/>
          <w:sz w:val="22"/>
          <w:szCs w:val="22"/>
        </w:rPr>
        <w:tab/>
      </w:r>
      <w:r w:rsidRPr="00031EE5">
        <w:rPr>
          <w:rFonts w:ascii="Times New Roman" w:hAnsi="Times New Roman" w:cs="Times New Roman"/>
          <w:b/>
          <w:sz w:val="22"/>
          <w:szCs w:val="22"/>
        </w:rPr>
        <w:t>Clinical Pastoral Education:</w:t>
      </w:r>
      <w:r w:rsidRPr="004E12C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062595436"/>
          <w:placeholder>
            <w:docPart w:val="04F240FB9B78434286D67488967FC215"/>
          </w:placeholder>
        </w:sdtPr>
        <w:sdtEndPr>
          <w:rPr>
            <w:b/>
          </w:rPr>
        </w:sdtEndPr>
        <w:sdtContent>
          <w:sdt>
            <w:sdtPr>
              <w:rPr>
                <w:rFonts w:ascii="Times New Roman" w:hAnsi="Times New Roman" w:cs="Times New Roman"/>
                <w:sz w:val="22"/>
                <w:szCs w:val="22"/>
              </w:rPr>
              <w:alias w:val="Number of Hous"/>
              <w:tag w:val="Number of Hous"/>
              <w:id w:val="-2023543774"/>
              <w:placeholder>
                <w:docPart w:val="FADD603FEA0F470D9A940933BB32EADC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</w:dropDownList>
            </w:sdtPr>
            <w:sdtContent>
              <w:r w:rsidR="00031EE5" w:rsidRPr="0053605E">
                <w:rPr>
                  <w:rStyle w:val="PlaceholderText"/>
                  <w:rFonts w:ascii="Times New Roman" w:hAnsi="Times New Roman" w:cs="Times New Roman"/>
                  <w:b/>
                  <w:sz w:val="22"/>
                  <w:szCs w:val="22"/>
                </w:rPr>
                <w:t>Choose an item.</w:t>
              </w:r>
            </w:sdtContent>
          </w:sdt>
        </w:sdtContent>
      </w:sdt>
      <w:r w:rsidRPr="00196DBB">
        <w:rPr>
          <w:rFonts w:ascii="Times New Roman" w:hAnsi="Times New Roman" w:cs="Times New Roman"/>
          <w:b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1341590009"/>
          <w:placeholder>
            <w:docPart w:val="04F240FB9B78434286D67488967FC215"/>
          </w:placeholder>
        </w:sdtPr>
        <w:sdtContent>
          <w:sdt>
            <w:sdtPr>
              <w:rPr>
                <w:rFonts w:ascii="Times New Roman" w:hAnsi="Times New Roman" w:cs="Times New Roman"/>
                <w:b/>
                <w:sz w:val="22"/>
                <w:szCs w:val="22"/>
              </w:rPr>
              <w:alias w:val="CEU Earned"/>
              <w:tag w:val="CEU Earned"/>
              <w:id w:val="1572082457"/>
              <w:placeholder>
                <w:docPart w:val="72A6500D0E804EC19B983E8576CD8CB5"/>
              </w:placeholder>
              <w:showingPlcHdr/>
              <w:dropDownList>
                <w:listItem w:value="Choose an item."/>
                <w:listItem w:displayText=".1" w:value=".1"/>
                <w:listItem w:displayText=".2" w:value=".2"/>
                <w:listItem w:displayText=".3" w:value=".3"/>
                <w:listItem w:displayText=".4" w:value=".4"/>
                <w:listItem w:displayText=".5" w:value=".5"/>
                <w:listItem w:displayText=".6" w:value=".6"/>
                <w:listItem w:displayText=".7" w:value=".7"/>
                <w:listItem w:displayText=".8" w:value=".8"/>
                <w:listItem w:displayText="1" w:value="1"/>
                <w:listItem w:displayText="1.5" w:value="1.5"/>
                <w:listItem w:displayText="2" w:value="2"/>
                <w:listItem w:displayText="2.5" w:value="2.5"/>
                <w:listItem w:displayText="3" w:value="3"/>
                <w:listItem w:displayText="3.5" w:value="3.5"/>
                <w:listItem w:displayText="4" w:value="4"/>
                <w:listItem w:displayText="4.5" w:value="4.5"/>
                <w:listItem w:displayText="5" w:value="5"/>
                <w:listItem w:displayText="5.5" w:value="5.5"/>
                <w:listItem w:displayText="6" w:value="6"/>
                <w:listItem w:displayText="6.5" w:value="6.5"/>
                <w:listItem w:displayText="7" w:value="7"/>
                <w:listItem w:displayText="7.5" w:value="7.5"/>
                <w:listItem w:displayText="8" w:value="8"/>
                <w:listItem w:displayText="8.5" w:value="8.5"/>
                <w:listItem w:displayText="9" w:value="9"/>
                <w:listItem w:displayText="9.5" w:value="9.5"/>
              </w:dropDownList>
            </w:sdtPr>
            <w:sdtContent>
              <w:r w:rsidR="00031EE5" w:rsidRPr="00F37D7E">
                <w:rPr>
                  <w:rStyle w:val="PlaceholderText"/>
                  <w:b/>
                </w:rPr>
                <w:t>Choose an item item.</w:t>
              </w:r>
            </w:sdtContent>
          </w:sdt>
        </w:sdtContent>
      </w:sdt>
    </w:p>
    <w:p w14:paraId="4EC33248" w14:textId="77777777" w:rsidR="00E54E35" w:rsidRPr="00AB365D" w:rsidRDefault="00E54E35" w:rsidP="00B20158">
      <w:pPr>
        <w:pStyle w:val="Heading2"/>
        <w:tabs>
          <w:tab w:val="decimal" w:pos="720"/>
          <w:tab w:val="left" w:pos="900"/>
          <w:tab w:val="left" w:pos="5220"/>
          <w:tab w:val="left" w:pos="7920"/>
        </w:tabs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AB365D">
        <w:rPr>
          <w:rFonts w:ascii="Times New Roman" w:hAnsi="Times New Roman" w:cs="Times New Roman"/>
          <w:color w:val="auto"/>
          <w:sz w:val="22"/>
          <w:szCs w:val="22"/>
        </w:rPr>
        <w:tab/>
        <w:t>D.</w:t>
      </w:r>
      <w:r w:rsidRPr="00AB365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F2EF6">
        <w:rPr>
          <w:rFonts w:ascii="Times New Roman" w:hAnsi="Times New Roman" w:cs="Times New Roman"/>
          <w:b/>
          <w:color w:val="auto"/>
          <w:sz w:val="22"/>
          <w:szCs w:val="22"/>
        </w:rPr>
        <w:t>Workshops, Seminars, Conferences, Lecture Series, etc. Please list by title</w:t>
      </w:r>
      <w:r w:rsidRPr="00AB365D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316CC41B" w14:textId="77777777" w:rsidR="00E54E35" w:rsidRPr="00196DBB" w:rsidRDefault="00E54E35" w:rsidP="00B20158">
      <w:pPr>
        <w:pStyle w:val="Heading2"/>
        <w:tabs>
          <w:tab w:val="left" w:pos="90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96DBB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color w:val="auto"/>
            <w:sz w:val="22"/>
            <w:szCs w:val="22"/>
          </w:rPr>
          <w:id w:val="-227767542"/>
          <w:placeholder>
            <w:docPart w:val="D9E7F963B148447095943FE59D76522C"/>
          </w:placeholder>
          <w:showingPlcHdr/>
        </w:sdtPr>
        <w:sdtContent>
          <w:r w:rsidRPr="00196DBB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  <w:sdt>
        <w:sdtPr>
          <w:rPr>
            <w:rStyle w:val="ContentcontrolsChar"/>
            <w:rFonts w:ascii="Times New Roman" w:hAnsi="Times New Roman" w:cs="Times New Roman"/>
            <w:b/>
            <w:color w:val="auto"/>
            <w:sz w:val="22"/>
            <w:szCs w:val="22"/>
          </w:rPr>
          <w:id w:val="1349917097"/>
          <w:placeholder>
            <w:docPart w:val="1F53A8FE4F0A4E1D937269103AFE920B"/>
          </w:placeholder>
        </w:sdtPr>
        <w:sdtContent>
          <w:r w:rsidRPr="00196DBB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-1017928364"/>
              <w:placeholder>
                <w:docPart w:val="D9E7F963B148447095943FE59D76522C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b/>
                    <w:color w:val="auto"/>
                    <w:sz w:val="22"/>
                    <w:szCs w:val="22"/>
                  </w:rPr>
                  <w:alias w:val="Number of Hous"/>
                  <w:tag w:val="Number of Hous"/>
                  <w:id w:val="2040694444"/>
                  <w:placeholder>
                    <w:docPart w:val="715725733B614667A1CCAB64A73C8B54"/>
                  </w:placeholder>
                  <w:showingPlcHdr/>
                  <w:dropDownList>
                    <w:listItem w:value="Choose an item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</w:dropDownList>
                </w:sdtPr>
                <w:sdtContent>
                  <w:r w:rsidR="00031EE5" w:rsidRPr="001F2EF6">
                    <w:rPr>
                      <w:rStyle w:val="PlaceholderText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Choose an item.</w:t>
                  </w:r>
                </w:sdtContent>
              </w:sdt>
            </w:sdtContent>
          </w:sdt>
          <w:r w:rsidRPr="00196DBB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-638193486"/>
              <w:placeholder>
                <w:docPart w:val="D9E7F963B148447095943FE59D76522C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b/>
                    <w:color w:val="auto"/>
                    <w:sz w:val="22"/>
                    <w:szCs w:val="22"/>
                  </w:rPr>
                  <w:alias w:val="CEU Earned"/>
                  <w:tag w:val="CEU Earned"/>
                  <w:id w:val="-41295371"/>
                  <w:placeholder>
                    <w:docPart w:val="8D387D37FA634549BBD356F569075163"/>
                  </w:placeholder>
                  <w:showingPlcHdr/>
                  <w:dropDownList>
                    <w:listItem w:value="Choose an item."/>
                    <w:listItem w:displayText=".1" w:value=".1"/>
                    <w:listItem w:displayText=".2" w:value=".2"/>
                    <w:listItem w:displayText=".3" w:value=".3"/>
                    <w:listItem w:displayText=".4" w:value=".4"/>
                    <w:listItem w:displayText=".5" w:value=".5"/>
                    <w:listItem w:displayText=".6" w:value=".6"/>
                    <w:listItem w:displayText=".7" w:value=".7"/>
                    <w:listItem w:displayText=".8" w:value=".8"/>
                    <w:listItem w:displayText="1" w:value="1"/>
                    <w:listItem w:displayText="1.5" w:value="1.5"/>
                    <w:listItem w:displayText="2" w:value="2"/>
                    <w:listItem w:displayText="2.5" w:value="2.5"/>
                    <w:listItem w:displayText="3" w:value="3"/>
                    <w:listItem w:displayText="3.5" w:value="3.5"/>
                    <w:listItem w:displayText="4" w:value="4"/>
                    <w:listItem w:displayText="4.5" w:value="4.5"/>
                    <w:listItem w:displayText="5" w:value="5"/>
                    <w:listItem w:displayText="5.5" w:value="5.5"/>
                    <w:listItem w:displayText="6" w:value="6"/>
                    <w:listItem w:displayText="6.5" w:value="6.5"/>
                    <w:listItem w:displayText="7" w:value="7"/>
                    <w:listItem w:displayText="7.5" w:value="7.5"/>
                    <w:listItem w:displayText="8" w:value="8"/>
                    <w:listItem w:displayText="8.5" w:value="8.5"/>
                    <w:listItem w:displayText="9" w:value="9"/>
                    <w:listItem w:displayText="9.5" w:value="9.5"/>
                  </w:dropDownList>
                </w:sdtPr>
                <w:sdtContent>
                  <w:r w:rsidR="00031EE5" w:rsidRPr="00F37D7E">
                    <w:rPr>
                      <w:rStyle w:val="PlaceholderText"/>
                      <w:b/>
                    </w:rPr>
                    <w:t>Choose an item item.</w:t>
                  </w:r>
                </w:sdtContent>
              </w:sdt>
            </w:sdtContent>
          </w:sdt>
        </w:sdtContent>
      </w:sdt>
    </w:p>
    <w:p w14:paraId="34AC1261" w14:textId="77777777" w:rsidR="00E54E35" w:rsidRPr="00196DBB" w:rsidRDefault="00E54E35" w:rsidP="00B20158">
      <w:pPr>
        <w:pStyle w:val="Heading2"/>
        <w:tabs>
          <w:tab w:val="left" w:pos="90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96DBB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color w:val="auto"/>
            <w:sz w:val="22"/>
            <w:szCs w:val="22"/>
          </w:rPr>
          <w:id w:val="1301798565"/>
          <w:placeholder>
            <w:docPart w:val="F7D4CC9FF3014FA3965F678E492EFE1E"/>
          </w:placeholder>
          <w:showingPlcHdr/>
        </w:sdtPr>
        <w:sdtContent>
          <w:r w:rsidRPr="00196DBB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  <w:sdt>
        <w:sdtPr>
          <w:rPr>
            <w:rStyle w:val="ContentcontrolsChar"/>
            <w:rFonts w:ascii="Times New Roman" w:hAnsi="Times New Roman" w:cs="Times New Roman"/>
            <w:b/>
            <w:color w:val="auto"/>
            <w:sz w:val="22"/>
            <w:szCs w:val="22"/>
          </w:rPr>
          <w:id w:val="-618062160"/>
          <w:placeholder>
            <w:docPart w:val="3E82A6063D9A4AEF862FF13C6977713A"/>
          </w:placeholder>
        </w:sdtPr>
        <w:sdtContent>
          <w:r w:rsidRPr="00196DBB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-1991788296"/>
              <w:placeholder>
                <w:docPart w:val="F7D4CC9FF3014FA3965F678E492EFE1E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alias w:val="Number of Hous"/>
                  <w:tag w:val="Number of Hous"/>
                  <w:id w:val="-2140181042"/>
                  <w:placeholder>
                    <w:docPart w:val="7466FE48558C4673A0A946D022974581"/>
                  </w:placeholder>
                  <w:showingPlcHdr/>
                  <w:dropDownList>
                    <w:listItem w:value="Choose an item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</w:dropDownList>
                </w:sdtPr>
                <w:sdtContent>
                  <w:r w:rsidR="00031EE5" w:rsidRPr="001F2EF6">
                    <w:rPr>
                      <w:rStyle w:val="PlaceholderText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Choose an item.</w:t>
                  </w:r>
                </w:sdtContent>
              </w:sdt>
            </w:sdtContent>
          </w:sdt>
          <w:r w:rsidRPr="00196DBB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2007545143"/>
              <w:placeholder>
                <w:docPart w:val="F7D4CC9FF3014FA3965F678E492EFE1E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b/>
                    <w:color w:val="auto"/>
                    <w:sz w:val="22"/>
                    <w:szCs w:val="22"/>
                  </w:rPr>
                  <w:alias w:val="CEU Earned"/>
                  <w:tag w:val="CEU Earned"/>
                  <w:id w:val="767740456"/>
                  <w:placeholder>
                    <w:docPart w:val="ACF6D62BDDCD48E9AB6C869EC442D32B"/>
                  </w:placeholder>
                  <w:showingPlcHdr/>
                  <w:dropDownList>
                    <w:listItem w:value="Choose an item."/>
                    <w:listItem w:displayText=".1" w:value=".1"/>
                    <w:listItem w:displayText=".2" w:value=".2"/>
                    <w:listItem w:displayText=".3" w:value=".3"/>
                    <w:listItem w:displayText=".4" w:value=".4"/>
                    <w:listItem w:displayText=".5" w:value=".5"/>
                    <w:listItem w:displayText=".6" w:value=".6"/>
                    <w:listItem w:displayText=".7" w:value=".7"/>
                    <w:listItem w:displayText=".8" w:value=".8"/>
                    <w:listItem w:displayText="1" w:value="1"/>
                    <w:listItem w:displayText="1.5" w:value="1.5"/>
                    <w:listItem w:displayText="2" w:value="2"/>
                    <w:listItem w:displayText="2.5" w:value="2.5"/>
                    <w:listItem w:displayText="3" w:value="3"/>
                    <w:listItem w:displayText="3.5" w:value="3.5"/>
                    <w:listItem w:displayText="4" w:value="4"/>
                    <w:listItem w:displayText="4.5" w:value="4.5"/>
                    <w:listItem w:displayText="5" w:value="5"/>
                    <w:listItem w:displayText="5.5" w:value="5.5"/>
                    <w:listItem w:displayText="6" w:value="6"/>
                    <w:listItem w:displayText="6.5" w:value="6.5"/>
                    <w:listItem w:displayText="7" w:value="7"/>
                    <w:listItem w:displayText="7.5" w:value="7.5"/>
                    <w:listItem w:displayText="8" w:value="8"/>
                    <w:listItem w:displayText="8.5" w:value="8.5"/>
                    <w:listItem w:displayText="9" w:value="9"/>
                    <w:listItem w:displayText="9.5" w:value="9.5"/>
                  </w:dropDownList>
                </w:sdtPr>
                <w:sdtContent>
                  <w:r w:rsidR="00031EE5" w:rsidRPr="00F37D7E">
                    <w:rPr>
                      <w:rStyle w:val="PlaceholderText"/>
                      <w:b/>
                    </w:rPr>
                    <w:t>Choose an item item.</w:t>
                  </w:r>
                </w:sdtContent>
              </w:sdt>
            </w:sdtContent>
          </w:sdt>
        </w:sdtContent>
      </w:sdt>
    </w:p>
    <w:p w14:paraId="4849F385" w14:textId="77777777" w:rsidR="00E54E35" w:rsidRPr="00196DBB" w:rsidRDefault="00E54E35" w:rsidP="00B20158">
      <w:pPr>
        <w:pStyle w:val="Heading2"/>
        <w:tabs>
          <w:tab w:val="left" w:pos="90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96DBB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color w:val="auto"/>
            <w:sz w:val="22"/>
            <w:szCs w:val="22"/>
          </w:rPr>
          <w:id w:val="1641770272"/>
          <w:placeholder>
            <w:docPart w:val="08E6F51CC68D4EFEAABBB70FA9A35785"/>
          </w:placeholder>
          <w:showingPlcHdr/>
        </w:sdtPr>
        <w:sdtContent>
          <w:r w:rsidRPr="00196DBB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  <w:sdt>
        <w:sdtPr>
          <w:rPr>
            <w:rStyle w:val="ContentcontrolsChar"/>
            <w:rFonts w:ascii="Times New Roman" w:hAnsi="Times New Roman" w:cs="Times New Roman"/>
            <w:b/>
            <w:color w:val="auto"/>
            <w:sz w:val="22"/>
            <w:szCs w:val="22"/>
          </w:rPr>
          <w:id w:val="-1025404568"/>
          <w:placeholder>
            <w:docPart w:val="DC5CC05853F84CC88873B080C90E90AD"/>
          </w:placeholder>
        </w:sdtPr>
        <w:sdtContent>
          <w:r w:rsidRPr="00196DBB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-1398281268"/>
              <w:placeholder>
                <w:docPart w:val="08E6F51CC68D4EFEAABBB70FA9A35785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alias w:val="Number of Hous"/>
                  <w:tag w:val="Number of Hous"/>
                  <w:id w:val="1475645007"/>
                  <w:placeholder>
                    <w:docPart w:val="E8C2F65BF5F748478BEAEC420F17524D"/>
                  </w:placeholder>
                  <w:showingPlcHdr/>
                  <w:dropDownList>
                    <w:listItem w:value="Choose an item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</w:dropDownList>
                </w:sdtPr>
                <w:sdtContent>
                  <w:r w:rsidR="00031EE5" w:rsidRPr="0053605E">
                    <w:rPr>
                      <w:rStyle w:val="PlaceholderText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Choose an item.</w:t>
                  </w:r>
                </w:sdtContent>
              </w:sdt>
            </w:sdtContent>
          </w:sdt>
          <w:r w:rsidRPr="00196DBB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1503471236"/>
              <w:placeholder>
                <w:docPart w:val="08E6F51CC68D4EFEAABBB70FA9A35785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b/>
                    <w:color w:val="auto"/>
                    <w:sz w:val="22"/>
                    <w:szCs w:val="22"/>
                  </w:rPr>
                  <w:alias w:val="CEU Earned"/>
                  <w:tag w:val="CEU Earned"/>
                  <w:id w:val="1748610160"/>
                  <w:placeholder>
                    <w:docPart w:val="2E004EDD6D0E4A11AA6086670F713ABD"/>
                  </w:placeholder>
                  <w:showingPlcHdr/>
                  <w:dropDownList>
                    <w:listItem w:value="Choose an item."/>
                    <w:listItem w:displayText=".1" w:value=".1"/>
                    <w:listItem w:displayText=".2" w:value=".2"/>
                    <w:listItem w:displayText=".3" w:value=".3"/>
                    <w:listItem w:displayText=".4" w:value=".4"/>
                    <w:listItem w:displayText=".5" w:value=".5"/>
                    <w:listItem w:displayText=".6" w:value=".6"/>
                    <w:listItem w:displayText=".7" w:value=".7"/>
                    <w:listItem w:displayText=".8" w:value=".8"/>
                    <w:listItem w:displayText="1" w:value="1"/>
                    <w:listItem w:displayText="1.5" w:value="1.5"/>
                    <w:listItem w:displayText="2" w:value="2"/>
                    <w:listItem w:displayText="2.5" w:value="2.5"/>
                    <w:listItem w:displayText="3" w:value="3"/>
                    <w:listItem w:displayText="3.5" w:value="3.5"/>
                    <w:listItem w:displayText="4" w:value="4"/>
                    <w:listItem w:displayText="4.5" w:value="4.5"/>
                    <w:listItem w:displayText="5" w:value="5"/>
                    <w:listItem w:displayText="5.5" w:value="5.5"/>
                    <w:listItem w:displayText="6" w:value="6"/>
                    <w:listItem w:displayText="6.5" w:value="6.5"/>
                    <w:listItem w:displayText="7" w:value="7"/>
                    <w:listItem w:displayText="7.5" w:value="7.5"/>
                    <w:listItem w:displayText="8" w:value="8"/>
                    <w:listItem w:displayText="8.5" w:value="8.5"/>
                    <w:listItem w:displayText="9" w:value="9"/>
                    <w:listItem w:displayText="9.5" w:value="9.5"/>
                  </w:dropDownList>
                </w:sdtPr>
                <w:sdtContent>
                  <w:r w:rsidR="00031EE5" w:rsidRPr="00F37D7E">
                    <w:rPr>
                      <w:rStyle w:val="PlaceholderText"/>
                      <w:b/>
                    </w:rPr>
                    <w:t>Choose an item item.</w:t>
                  </w:r>
                </w:sdtContent>
              </w:sdt>
            </w:sdtContent>
          </w:sdt>
        </w:sdtContent>
      </w:sdt>
    </w:p>
    <w:p w14:paraId="58101ED0" w14:textId="77777777" w:rsidR="00E54E35" w:rsidRDefault="00E54E35" w:rsidP="00E54E35">
      <w:pPr>
        <w:pStyle w:val="Heading2"/>
        <w:tabs>
          <w:tab w:val="decimal" w:pos="360"/>
          <w:tab w:val="left" w:pos="540"/>
          <w:tab w:val="left" w:pos="5220"/>
          <w:tab w:val="left" w:pos="7920"/>
        </w:tabs>
        <w:spacing w:before="0" w:after="0"/>
        <w:ind w:left="540" w:hanging="540"/>
        <w:rPr>
          <w:rFonts w:ascii="Times New Roman" w:hAnsi="Times New Roman" w:cs="Times New Roman"/>
          <w:color w:val="auto"/>
          <w:sz w:val="22"/>
          <w:szCs w:val="22"/>
        </w:rPr>
      </w:pPr>
    </w:p>
    <w:p w14:paraId="7D7B082C" w14:textId="77777777" w:rsidR="00E54E35" w:rsidRPr="001F2EF6" w:rsidRDefault="00E54E35" w:rsidP="00B20158">
      <w:pPr>
        <w:pStyle w:val="Heading2"/>
        <w:tabs>
          <w:tab w:val="decimal" w:pos="720"/>
          <w:tab w:val="left" w:pos="900"/>
          <w:tab w:val="left" w:pos="5220"/>
          <w:tab w:val="left" w:pos="7920"/>
        </w:tabs>
        <w:spacing w:before="0" w:after="0"/>
        <w:ind w:left="900" w:hanging="90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B365D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AB365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B365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F2EF6">
        <w:rPr>
          <w:rFonts w:ascii="Times New Roman" w:hAnsi="Times New Roman" w:cs="Times New Roman"/>
          <w:b/>
          <w:color w:val="auto"/>
          <w:sz w:val="22"/>
          <w:szCs w:val="22"/>
        </w:rPr>
        <w:t>Individual and/or Group Study (please specify. Maximum of one (1) CEU allowable on the Conference Minimum requirement.</w:t>
      </w:r>
    </w:p>
    <w:p w14:paraId="73F56E6D" w14:textId="77777777" w:rsidR="00E54E35" w:rsidRPr="001F2EF6" w:rsidRDefault="00E54E35" w:rsidP="00B20158">
      <w:pPr>
        <w:pStyle w:val="Heading2"/>
        <w:tabs>
          <w:tab w:val="left" w:pos="90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B365D">
        <w:rPr>
          <w:rFonts w:ascii="Times New Roman" w:hAnsi="Times New Roman" w:cs="Times New Roman"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-1415934680"/>
          <w:placeholder>
            <w:docPart w:val="41D79A5152D44DF4BEC0861E4A4EA16E"/>
          </w:placeholder>
          <w:showingPlcHdr/>
        </w:sdtPr>
        <w:sdtContent>
          <w:r w:rsidRPr="001F2EF6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</w:t>
          </w:r>
          <w:r w:rsidRPr="00AB365D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.</w:t>
          </w:r>
        </w:sdtContent>
      </w:sdt>
      <w:sdt>
        <w:sdtPr>
          <w:rPr>
            <w:rStyle w:val="ContentcontrolsChar"/>
            <w:rFonts w:ascii="Times New Roman" w:hAnsi="Times New Roman" w:cs="Times New Roman"/>
            <w:color w:val="auto"/>
            <w:sz w:val="22"/>
            <w:szCs w:val="22"/>
          </w:rPr>
          <w:id w:val="-1522086002"/>
          <w:placeholder>
            <w:docPart w:val="893709CCCF284EA19EBA9CA2D4FFCD10"/>
          </w:placeholder>
        </w:sdtPr>
        <w:sdtEndPr>
          <w:rPr>
            <w:rStyle w:val="ContentcontrolsChar"/>
            <w:b/>
          </w:rPr>
        </w:sdtEndPr>
        <w:sdtContent>
          <w:r w:rsidRPr="00AB365D">
            <w:rPr>
              <w:rStyle w:val="ContentcontrolsChar"/>
              <w:rFonts w:ascii="Times New Roman" w:hAnsi="Times New Roman" w:cs="Times New Roman"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color w:val="auto"/>
                <w:sz w:val="22"/>
                <w:szCs w:val="22"/>
              </w:rPr>
              <w:id w:val="-711109164"/>
              <w:placeholder>
                <w:docPart w:val="41D79A5152D44DF4BEC0861E4A4EA16E"/>
              </w:placeholder>
              <w:showingPlcHdr/>
            </w:sdtPr>
            <w:sdtContent>
              <w:r w:rsidR="00406BE6" w:rsidRPr="001F2EF6">
                <w:rPr>
                  <w:rStyle w:val="PlaceholderText"/>
                  <w:rFonts w:ascii="Times New Roman" w:hAnsi="Times New Roman" w:cs="Times New Roman"/>
                  <w:b/>
                  <w:sz w:val="22"/>
                  <w:szCs w:val="22"/>
                </w:rPr>
                <w:t>Click here to enter text</w:t>
              </w:r>
              <w:r w:rsidR="00406BE6" w:rsidRPr="00AB365D">
                <w:rPr>
                  <w:rStyle w:val="PlaceholderText"/>
                  <w:rFonts w:ascii="Times New Roman" w:hAnsi="Times New Roman" w:cs="Times New Roman"/>
                  <w:sz w:val="22"/>
                  <w:szCs w:val="22"/>
                </w:rPr>
                <w:t>.</w:t>
              </w:r>
            </w:sdtContent>
          </w:sdt>
          <w:r w:rsidRPr="00AB365D">
            <w:rPr>
              <w:rStyle w:val="ContentcontrolsChar"/>
              <w:rFonts w:ascii="Times New Roman" w:hAnsi="Times New Roman" w:cs="Times New Roman"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129362544"/>
              <w:placeholder>
                <w:docPart w:val="41D79A5152D44DF4BEC0861E4A4EA16E"/>
              </w:placeholder>
              <w:showingPlcHdr/>
            </w:sdtPr>
            <w:sdtContent>
              <w:r w:rsidR="00406BE6" w:rsidRPr="001F2EF6">
                <w:rPr>
                  <w:rStyle w:val="PlaceholderText"/>
                  <w:rFonts w:ascii="Times New Roman" w:hAnsi="Times New Roman" w:cs="Times New Roman"/>
                  <w:b/>
                  <w:sz w:val="22"/>
                  <w:szCs w:val="22"/>
                </w:rPr>
                <w:t>Click here to enter text</w:t>
              </w:r>
              <w:r w:rsidR="00406BE6" w:rsidRPr="00AB365D">
                <w:rPr>
                  <w:rStyle w:val="PlaceholderText"/>
                  <w:rFonts w:ascii="Times New Roman" w:hAnsi="Times New Roman" w:cs="Times New Roman"/>
                  <w:sz w:val="22"/>
                  <w:szCs w:val="22"/>
                </w:rPr>
                <w:t>.</w:t>
              </w:r>
            </w:sdtContent>
          </w:sdt>
        </w:sdtContent>
      </w:sdt>
    </w:p>
    <w:p w14:paraId="299A41E9" w14:textId="77777777" w:rsidR="00E54E35" w:rsidRPr="001F2EF6" w:rsidRDefault="00E54E35" w:rsidP="00B20158">
      <w:pPr>
        <w:pStyle w:val="Heading2"/>
        <w:tabs>
          <w:tab w:val="left" w:pos="90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B365D">
        <w:rPr>
          <w:rFonts w:ascii="Times New Roman" w:hAnsi="Times New Roman" w:cs="Times New Roman"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1244224511"/>
          <w:placeholder>
            <w:docPart w:val="7E6AB8CC432D4ADAAEE40DE0AE822297"/>
          </w:placeholder>
          <w:showingPlcHdr/>
        </w:sdtPr>
        <w:sdtContent>
          <w:r w:rsidRPr="001F2EF6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  <w:sdt>
        <w:sdtPr>
          <w:rPr>
            <w:rStyle w:val="ContentcontrolsChar"/>
            <w:rFonts w:ascii="Times New Roman" w:hAnsi="Times New Roman" w:cs="Times New Roman"/>
            <w:color w:val="auto"/>
            <w:sz w:val="22"/>
            <w:szCs w:val="22"/>
          </w:rPr>
          <w:id w:val="-1921941033"/>
          <w:placeholder>
            <w:docPart w:val="06DD0AFF59D44D0FA5172AAA088FF9DF"/>
          </w:placeholder>
        </w:sdtPr>
        <w:sdtEndPr>
          <w:rPr>
            <w:rStyle w:val="ContentcontrolsChar"/>
            <w:b/>
          </w:rPr>
        </w:sdtEndPr>
        <w:sdtContent>
          <w:r w:rsidRPr="00AB365D">
            <w:rPr>
              <w:rStyle w:val="ContentcontrolsChar"/>
              <w:rFonts w:ascii="Times New Roman" w:hAnsi="Times New Roman" w:cs="Times New Roman"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color w:val="auto"/>
                <w:sz w:val="22"/>
                <w:szCs w:val="22"/>
              </w:rPr>
              <w:id w:val="1686090894"/>
              <w:placeholder>
                <w:docPart w:val="7E6AB8CC432D4ADAAEE40DE0AE822297"/>
              </w:placeholder>
              <w:showingPlcHdr/>
            </w:sdtPr>
            <w:sdtContent>
              <w:r w:rsidR="00406BE6" w:rsidRPr="001F2EF6">
                <w:rPr>
                  <w:rStyle w:val="PlaceholderText"/>
                  <w:rFonts w:ascii="Times New Roman" w:hAnsi="Times New Roman" w:cs="Times New Roman"/>
                  <w:b/>
                  <w:sz w:val="22"/>
                  <w:szCs w:val="22"/>
                </w:rPr>
                <w:t>Click here to enter text.</w:t>
              </w:r>
            </w:sdtContent>
          </w:sdt>
          <w:r w:rsidRPr="00AB365D">
            <w:rPr>
              <w:rStyle w:val="ContentcontrolsChar"/>
              <w:rFonts w:ascii="Times New Roman" w:hAnsi="Times New Roman" w:cs="Times New Roman"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352547425"/>
              <w:placeholder>
                <w:docPart w:val="7E6AB8CC432D4ADAAEE40DE0AE822297"/>
              </w:placeholder>
              <w:showingPlcHdr/>
            </w:sdtPr>
            <w:sdtContent>
              <w:r w:rsidR="00406BE6" w:rsidRPr="001F2EF6">
                <w:rPr>
                  <w:rStyle w:val="PlaceholderText"/>
                  <w:rFonts w:ascii="Times New Roman" w:hAnsi="Times New Roman" w:cs="Times New Roman"/>
                  <w:b/>
                  <w:sz w:val="22"/>
                  <w:szCs w:val="22"/>
                </w:rPr>
                <w:t>Click here to enter text.</w:t>
              </w:r>
            </w:sdtContent>
          </w:sdt>
        </w:sdtContent>
      </w:sdt>
    </w:p>
    <w:p w14:paraId="1DDF5A4B" w14:textId="77777777" w:rsidR="00E54E35" w:rsidRPr="001F2EF6" w:rsidRDefault="00E54E35" w:rsidP="00B20158">
      <w:pPr>
        <w:pStyle w:val="Heading2"/>
        <w:tabs>
          <w:tab w:val="left" w:pos="90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B365D">
        <w:rPr>
          <w:rFonts w:ascii="Times New Roman" w:hAnsi="Times New Roman" w:cs="Times New Roman"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1218169210"/>
          <w:placeholder>
            <w:docPart w:val="5DE438FCE4A546B1A47E110D827AE57D"/>
          </w:placeholder>
          <w:showingPlcHdr/>
        </w:sdtPr>
        <w:sdtContent>
          <w:r w:rsidRPr="001F2EF6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  <w:sdt>
        <w:sdtPr>
          <w:rPr>
            <w:rStyle w:val="ContentcontrolsChar"/>
            <w:rFonts w:ascii="Times New Roman" w:hAnsi="Times New Roman" w:cs="Times New Roman"/>
            <w:color w:val="auto"/>
            <w:sz w:val="22"/>
            <w:szCs w:val="22"/>
          </w:rPr>
          <w:id w:val="-1509826100"/>
          <w:placeholder>
            <w:docPart w:val="CC4A869E0B6E405C8F01D0C1B283D5E1"/>
          </w:placeholder>
        </w:sdtPr>
        <w:sdtEndPr>
          <w:rPr>
            <w:rStyle w:val="ContentcontrolsChar"/>
            <w:b/>
          </w:rPr>
        </w:sdtEndPr>
        <w:sdtContent>
          <w:r w:rsidRPr="00AB365D">
            <w:rPr>
              <w:rStyle w:val="ContentcontrolsChar"/>
              <w:rFonts w:ascii="Times New Roman" w:hAnsi="Times New Roman" w:cs="Times New Roman"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color w:val="auto"/>
                <w:sz w:val="22"/>
                <w:szCs w:val="22"/>
              </w:rPr>
              <w:id w:val="-934054927"/>
              <w:placeholder>
                <w:docPart w:val="5DE438FCE4A546B1A47E110D827AE57D"/>
              </w:placeholder>
              <w:showingPlcHdr/>
            </w:sdtPr>
            <w:sdtContent>
              <w:r w:rsidR="00406BE6" w:rsidRPr="001F2EF6">
                <w:rPr>
                  <w:rStyle w:val="PlaceholderText"/>
                  <w:rFonts w:ascii="Times New Roman" w:hAnsi="Times New Roman" w:cs="Times New Roman"/>
                  <w:b/>
                  <w:sz w:val="22"/>
                  <w:szCs w:val="22"/>
                </w:rPr>
                <w:t>Click here to enter text.</w:t>
              </w:r>
            </w:sdtContent>
          </w:sdt>
          <w:r w:rsidRPr="00AB365D">
            <w:rPr>
              <w:rStyle w:val="ContentcontrolsChar"/>
              <w:rFonts w:ascii="Times New Roman" w:hAnsi="Times New Roman" w:cs="Times New Roman"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1061451494"/>
              <w:placeholder>
                <w:docPart w:val="5DE438FCE4A546B1A47E110D827AE57D"/>
              </w:placeholder>
              <w:showingPlcHdr/>
            </w:sdtPr>
            <w:sdtContent>
              <w:r w:rsidR="00406BE6" w:rsidRPr="001F2EF6">
                <w:rPr>
                  <w:rStyle w:val="PlaceholderText"/>
                  <w:rFonts w:ascii="Times New Roman" w:hAnsi="Times New Roman" w:cs="Times New Roman"/>
                  <w:b/>
                  <w:sz w:val="22"/>
                  <w:szCs w:val="22"/>
                </w:rPr>
                <w:t>Click here to enter text.</w:t>
              </w:r>
            </w:sdtContent>
          </w:sdt>
        </w:sdtContent>
      </w:sdt>
    </w:p>
    <w:p w14:paraId="1C97B023" w14:textId="77777777" w:rsidR="00E54E35" w:rsidRPr="001F2EF6" w:rsidRDefault="00E54E35" w:rsidP="00196DBB">
      <w:pPr>
        <w:tabs>
          <w:tab w:val="left" w:pos="2160"/>
          <w:tab w:val="left" w:pos="7560"/>
        </w:tabs>
        <w:rPr>
          <w:rFonts w:ascii="Times New Roman" w:hAnsi="Times New Roman" w:cs="Times New Roman"/>
          <w:b/>
          <w:sz w:val="22"/>
          <w:szCs w:val="22"/>
        </w:rPr>
      </w:pPr>
      <w:r w:rsidRPr="00AB365D">
        <w:rPr>
          <w:rFonts w:ascii="Times New Roman" w:hAnsi="Times New Roman" w:cs="Times New Roman"/>
          <w:sz w:val="22"/>
          <w:szCs w:val="22"/>
        </w:rPr>
        <w:tab/>
      </w:r>
      <w:r w:rsidRPr="00AB365D">
        <w:rPr>
          <w:rFonts w:ascii="Times New Roman" w:hAnsi="Times New Roman" w:cs="Times New Roman"/>
          <w:b/>
          <w:sz w:val="22"/>
          <w:szCs w:val="22"/>
        </w:rPr>
        <w:t>Total</w:t>
      </w:r>
      <w:r w:rsidRPr="00AB365D">
        <w:rPr>
          <w:rFonts w:ascii="Times New Roman" w:hAnsi="Times New Roman" w:cs="Times New Roman"/>
          <w:b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252863122"/>
          <w:placeholder>
            <w:docPart w:val="354DE05C28CE4AF4A179F8066E436E0C"/>
          </w:placeholder>
          <w:showingPlcHdr/>
        </w:sdtPr>
        <w:sdtContent>
          <w:r w:rsidRPr="001F2EF6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</w:p>
    <w:p w14:paraId="024CEDBC" w14:textId="77777777" w:rsidR="00E54E35" w:rsidRPr="00E54E35" w:rsidRDefault="00E54E35" w:rsidP="00196DBB">
      <w:pPr>
        <w:pStyle w:val="Heading2"/>
        <w:tabs>
          <w:tab w:val="left" w:pos="7020"/>
          <w:tab w:val="left" w:pos="7560"/>
        </w:tabs>
        <w:rPr>
          <w:color w:val="auto"/>
        </w:rPr>
      </w:pPr>
      <w:r w:rsidRPr="00B20158">
        <w:rPr>
          <w:rFonts w:ascii="Times New Roman" w:hAnsi="Times New Roman" w:cs="Times New Roman"/>
          <w:b/>
          <w:color w:val="auto"/>
          <w:sz w:val="22"/>
          <w:szCs w:val="22"/>
        </w:rPr>
        <w:t>CE allowance received for this Charge Conference year</w:t>
      </w:r>
      <w:r w:rsidRPr="00E54E35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E54E3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4E35">
        <w:rPr>
          <w:rFonts w:ascii="Times New Roman" w:hAnsi="Times New Roman" w:cs="Times New Roman"/>
          <w:color w:val="auto"/>
          <w:sz w:val="22"/>
          <w:szCs w:val="22"/>
        </w:rPr>
        <w:t xml:space="preserve">$ </w:t>
      </w:r>
      <w:r w:rsidRPr="00E54E35">
        <w:rPr>
          <w:rFonts w:ascii="Times New Roman" w:hAnsi="Times New Roman" w:cs="Times New Roman"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176158458"/>
          <w:placeholder>
            <w:docPart w:val="DE22FF0BCD414E3FB5EF38D557877450"/>
          </w:placeholder>
          <w:showingPlcHdr/>
        </w:sdtPr>
        <w:sdtContent>
          <w:r w:rsidR="0067481B"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</w:p>
    <w:p w14:paraId="5C48EF8E" w14:textId="77777777" w:rsidR="00E54E35" w:rsidRPr="0053605E" w:rsidRDefault="00E54E35" w:rsidP="00196DBB">
      <w:pPr>
        <w:pStyle w:val="Heading2"/>
        <w:tabs>
          <w:tab w:val="left" w:pos="7020"/>
          <w:tab w:val="left" w:pos="7560"/>
        </w:tabs>
        <w:rPr>
          <w:color w:val="auto"/>
          <w:sz w:val="22"/>
          <w:szCs w:val="22"/>
        </w:rPr>
      </w:pPr>
      <w:r w:rsidRPr="00B20158">
        <w:rPr>
          <w:rFonts w:ascii="Times New Roman" w:hAnsi="Times New Roman" w:cs="Times New Roman"/>
          <w:b/>
          <w:color w:val="auto"/>
          <w:sz w:val="22"/>
          <w:szCs w:val="22"/>
        </w:rPr>
        <w:t>CE allowance granted for next year</w:t>
      </w:r>
      <w:r w:rsidRPr="00E54E35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E54E3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4E35">
        <w:rPr>
          <w:rFonts w:ascii="Times New Roman" w:hAnsi="Times New Roman" w:cs="Times New Roman"/>
          <w:color w:val="auto"/>
          <w:sz w:val="22"/>
          <w:szCs w:val="22"/>
        </w:rPr>
        <w:t xml:space="preserve">$ </w:t>
      </w:r>
      <w:r w:rsidRPr="00E54E35">
        <w:rPr>
          <w:rFonts w:ascii="Times New Roman" w:hAnsi="Times New Roman" w:cs="Times New Roman"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1316681630"/>
          <w:placeholder>
            <w:docPart w:val="952643F97F434869B9979AE1D682D78D"/>
          </w:placeholder>
          <w:showingPlcHdr/>
        </w:sdtPr>
        <w:sdtContent>
          <w:r w:rsidR="0067481B"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</w:p>
    <w:p w14:paraId="751B0582" w14:textId="77777777" w:rsidR="00E54E35" w:rsidRPr="0053605E" w:rsidRDefault="00E54E35" w:rsidP="00196DBB">
      <w:pPr>
        <w:pStyle w:val="Heading2"/>
        <w:tabs>
          <w:tab w:val="left" w:pos="6480"/>
          <w:tab w:val="left" w:pos="7560"/>
        </w:tabs>
        <w:rPr>
          <w:color w:val="auto"/>
          <w:sz w:val="22"/>
          <w:szCs w:val="22"/>
        </w:rPr>
      </w:pPr>
      <w:r w:rsidRPr="00B20158">
        <w:rPr>
          <w:rFonts w:ascii="Times New Roman" w:hAnsi="Times New Roman" w:cs="Times New Roman"/>
          <w:b/>
          <w:color w:val="auto"/>
          <w:sz w:val="22"/>
          <w:szCs w:val="22"/>
        </w:rPr>
        <w:t>CE time allowance received this Charge Conference year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E54E35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Days</w:t>
      </w:r>
      <w:r w:rsidRPr="00E54E35">
        <w:rPr>
          <w:rFonts w:ascii="Times New Roman" w:hAnsi="Times New Roman" w:cs="Times New Roman"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-812242786"/>
          <w:placeholder>
            <w:docPart w:val="DAE7EF28BB5A4410B3ED1BC8F562E9DA"/>
          </w:placeholder>
          <w:showingPlcHdr/>
        </w:sdtPr>
        <w:sdtContent>
          <w:r w:rsidR="0067481B"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</w:p>
    <w:p w14:paraId="28AF44CA" w14:textId="77777777" w:rsidR="00E54E35" w:rsidRPr="0053605E" w:rsidRDefault="00E54E35" w:rsidP="00196DBB">
      <w:pPr>
        <w:pStyle w:val="Heading2"/>
        <w:tabs>
          <w:tab w:val="left" w:pos="6480"/>
          <w:tab w:val="left" w:pos="7560"/>
        </w:tabs>
        <w:rPr>
          <w:color w:val="auto"/>
          <w:sz w:val="22"/>
          <w:szCs w:val="22"/>
        </w:rPr>
      </w:pPr>
      <w:r w:rsidRPr="00B20158">
        <w:rPr>
          <w:rFonts w:ascii="Times New Roman" w:hAnsi="Times New Roman" w:cs="Times New Roman"/>
          <w:b/>
          <w:color w:val="auto"/>
          <w:sz w:val="22"/>
          <w:szCs w:val="22"/>
        </w:rPr>
        <w:t>CE time allowance granted for next year</w:t>
      </w:r>
      <w:r w:rsidR="00434AB2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E54E35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Days</w:t>
      </w:r>
      <w:r w:rsidRPr="00E54E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54E35">
        <w:rPr>
          <w:rFonts w:ascii="Times New Roman" w:hAnsi="Times New Roman" w:cs="Times New Roman"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-2111196150"/>
          <w:placeholder>
            <w:docPart w:val="4380363CAB91440C9DB219C1B03EA1F1"/>
          </w:placeholder>
          <w:showingPlcHdr/>
        </w:sdtPr>
        <w:sdtEndPr>
          <w:rPr>
            <w:b/>
          </w:rPr>
        </w:sdtEndPr>
        <w:sdtContent>
          <w:r w:rsidR="0067481B"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</w:p>
    <w:p w14:paraId="66EEB6E6" w14:textId="77777777" w:rsidR="00434AB2" w:rsidRPr="00B20158" w:rsidRDefault="00434AB2" w:rsidP="00E54E35">
      <w:pPr>
        <w:pStyle w:val="Heading2"/>
        <w:tabs>
          <w:tab w:val="left" w:pos="7380"/>
          <w:tab w:val="left" w:pos="7920"/>
        </w:tabs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20158">
        <w:rPr>
          <w:rFonts w:ascii="Times New Roman" w:hAnsi="Times New Roman" w:cs="Times New Roman"/>
          <w:b/>
          <w:color w:val="auto"/>
          <w:sz w:val="22"/>
          <w:szCs w:val="22"/>
        </w:rPr>
        <w:t>What areas of ministry and professional growth do y</w:t>
      </w:r>
      <w:r w:rsidR="001F2EF6" w:rsidRPr="00B20158"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r w:rsidRPr="00B20158">
        <w:rPr>
          <w:rFonts w:ascii="Times New Roman" w:hAnsi="Times New Roman" w:cs="Times New Roman"/>
          <w:b/>
          <w:color w:val="auto"/>
          <w:sz w:val="22"/>
          <w:szCs w:val="22"/>
        </w:rPr>
        <w:t>u plan to focus on next year?</w:t>
      </w:r>
    </w:p>
    <w:p w14:paraId="6EEB7443" w14:textId="77777777" w:rsidR="00E54E35" w:rsidRPr="00196DBB" w:rsidRDefault="00000000" w:rsidP="00E54E35">
      <w:pPr>
        <w:pStyle w:val="Heading2"/>
        <w:tabs>
          <w:tab w:val="left" w:pos="7380"/>
          <w:tab w:val="left" w:pos="7920"/>
        </w:tabs>
        <w:rPr>
          <w:rFonts w:ascii="Times New Roman" w:hAnsi="Times New Roman" w:cs="Times New Roman"/>
          <w:b/>
          <w:color w:val="auto"/>
          <w:sz w:val="22"/>
          <w:szCs w:val="22"/>
        </w:rPr>
      </w:pPr>
      <w:sdt>
        <w:sdtPr>
          <w:rPr>
            <w:rFonts w:ascii="Times New Roman" w:hAnsi="Times New Roman" w:cs="Times New Roman"/>
            <w:b/>
            <w:color w:val="auto"/>
            <w:sz w:val="22"/>
            <w:szCs w:val="22"/>
          </w:rPr>
          <w:id w:val="-1018462821"/>
          <w:placeholder>
            <w:docPart w:val="32CBB4E41D624252BCE9F76CBABDFFEC"/>
          </w:placeholder>
          <w:showingPlcHdr/>
        </w:sdtPr>
        <w:sdtContent>
          <w:r w:rsidR="00434AB2" w:rsidRPr="0098793F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  <w:r w:rsidR="00E54E35" w:rsidRPr="00196DBB">
        <w:rPr>
          <w:rFonts w:ascii="Times New Roman" w:hAnsi="Times New Roman" w:cs="Times New Roman"/>
          <w:b/>
          <w:color w:val="auto"/>
          <w:sz w:val="22"/>
          <w:szCs w:val="22"/>
        </w:rPr>
        <w:tab/>
      </w:r>
    </w:p>
    <w:p w14:paraId="59D81EF5" w14:textId="77777777" w:rsidR="00434AB2" w:rsidRPr="00B20158" w:rsidRDefault="00434AB2" w:rsidP="00B20158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3287724" w14:textId="77777777" w:rsidR="00434AB2" w:rsidRPr="00B20158" w:rsidRDefault="00434AB2" w:rsidP="00B20158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26F8D9F" w14:textId="77777777" w:rsidR="00434AB2" w:rsidRPr="00B20158" w:rsidRDefault="00434AB2" w:rsidP="00B20158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C98FC08" w14:textId="77777777" w:rsidR="00434AB2" w:rsidRPr="00B20158" w:rsidRDefault="00434AB2" w:rsidP="00B20158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4098EA2" w14:textId="77777777" w:rsidR="00434AB2" w:rsidRPr="00B20158" w:rsidRDefault="00434AB2" w:rsidP="00B20158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DB19A84" w14:textId="77777777" w:rsidR="00434AB2" w:rsidRPr="00B20158" w:rsidRDefault="00434AB2" w:rsidP="00B20158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181A699" w14:textId="77777777" w:rsidR="00E54E35" w:rsidRPr="00434AB2" w:rsidRDefault="00434AB2" w:rsidP="00434AB2">
      <w:pPr>
        <w:pStyle w:val="Heading2"/>
        <w:tabs>
          <w:tab w:val="left" w:pos="7380"/>
          <w:tab w:val="left" w:pos="7920"/>
        </w:tabs>
        <w:ind w:left="1260" w:hanging="12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Important: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Please attach </w:t>
      </w:r>
      <w:r w:rsidRPr="00434AB2">
        <w:rPr>
          <w:rFonts w:ascii="Times New Roman" w:hAnsi="Times New Roman" w:cs="Times New Roman"/>
          <w:b/>
          <w:color w:val="auto"/>
          <w:sz w:val="22"/>
          <w:szCs w:val="22"/>
        </w:rPr>
        <w:t>one copy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of this form to your packet of materials and submit to the District </w:t>
      </w:r>
      <w:r w:rsidRPr="00434AB2">
        <w:rPr>
          <w:rFonts w:ascii="Times New Roman" w:hAnsi="Times New Roman" w:cs="Times New Roman"/>
          <w:color w:val="auto"/>
          <w:sz w:val="24"/>
          <w:szCs w:val="24"/>
        </w:rPr>
        <w:t>Superintendent at your Charge Conference.</w:t>
      </w:r>
    </w:p>
    <w:p w14:paraId="75E1241B" w14:textId="77777777" w:rsidR="00434AB2" w:rsidRPr="00434AB2" w:rsidRDefault="00434AB2" w:rsidP="00434AB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3088F" w14:textId="77777777" w:rsidR="00434AB2" w:rsidRPr="00434AB2" w:rsidRDefault="00434AB2" w:rsidP="00434AB2">
      <w:pPr>
        <w:spacing w:before="0"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434AB2">
        <w:rPr>
          <w:rFonts w:ascii="Times New Roman" w:hAnsi="Times New Roman" w:cs="Times New Roman"/>
          <w:sz w:val="24"/>
          <w:szCs w:val="24"/>
        </w:rPr>
        <w:t>File one copy with y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34AB2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AB2">
        <w:rPr>
          <w:rFonts w:ascii="Times New Roman" w:hAnsi="Times New Roman" w:cs="Times New Roman"/>
          <w:b/>
          <w:sz w:val="24"/>
          <w:szCs w:val="24"/>
        </w:rPr>
        <w:t>SPRC</w:t>
      </w:r>
    </w:p>
    <w:p w14:paraId="1E81CE08" w14:textId="6E368499" w:rsidR="00031EE5" w:rsidRPr="00434AB2" w:rsidRDefault="00031EE5" w:rsidP="00215A37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1EE5" w:rsidRPr="00434AB2" w:rsidSect="00434AB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B360" w14:textId="77777777" w:rsidR="00713E82" w:rsidRDefault="00713E82">
      <w:r>
        <w:separator/>
      </w:r>
    </w:p>
  </w:endnote>
  <w:endnote w:type="continuationSeparator" w:id="0">
    <w:p w14:paraId="5E8BA2CF" w14:textId="77777777" w:rsidR="00713E82" w:rsidRDefault="0071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color w:val="auto"/>
      </w:rPr>
      <w:id w:val="-1417934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8CEAEA" w14:textId="77777777" w:rsidR="002A0BFD" w:rsidRPr="00434AB2" w:rsidRDefault="00434AB2" w:rsidP="00434AB2">
        <w:pPr>
          <w:pStyle w:val="Footer"/>
          <w:rPr>
            <w:rFonts w:ascii="Times New Roman" w:hAnsi="Times New Roman" w:cs="Times New Roman"/>
            <w:b/>
            <w:color w:val="auto"/>
          </w:rPr>
        </w:pPr>
        <w:r w:rsidRPr="00434AB2">
          <w:rPr>
            <w:rFonts w:ascii="Times New Roman" w:hAnsi="Times New Roman" w:cs="Times New Roman"/>
            <w:b/>
            <w:color w:val="auto"/>
          </w:rPr>
          <w:fldChar w:fldCharType="begin"/>
        </w:r>
        <w:r w:rsidRPr="00434AB2">
          <w:rPr>
            <w:rFonts w:ascii="Times New Roman" w:hAnsi="Times New Roman" w:cs="Times New Roman"/>
            <w:b/>
            <w:color w:val="auto"/>
          </w:rPr>
          <w:instrText xml:space="preserve"> PAGE   \* MERGEFORMAT </w:instrText>
        </w:r>
        <w:r w:rsidRPr="00434AB2">
          <w:rPr>
            <w:rFonts w:ascii="Times New Roman" w:hAnsi="Times New Roman" w:cs="Times New Roman"/>
            <w:b/>
            <w:color w:val="auto"/>
          </w:rPr>
          <w:fldChar w:fldCharType="separate"/>
        </w:r>
        <w:r w:rsidR="001D3C5C">
          <w:rPr>
            <w:rFonts w:ascii="Times New Roman" w:hAnsi="Times New Roman" w:cs="Times New Roman"/>
            <w:b/>
            <w:noProof/>
            <w:color w:val="auto"/>
          </w:rPr>
          <w:t>2</w:t>
        </w:r>
        <w:r w:rsidRPr="00434AB2">
          <w:rPr>
            <w:rFonts w:ascii="Times New Roman" w:hAnsi="Times New Roman" w:cs="Times New Roman"/>
            <w:b/>
            <w:noProof/>
            <w:color w:val="aut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P1Footer" w:displacedByCustomXml="next"/>
  <w:sdt>
    <w:sdtPr>
      <w:rPr>
        <w:rFonts w:ascii="Times New Roman" w:hAnsi="Times New Roman" w:cs="Times New Roman"/>
      </w:rPr>
      <w:id w:val="1316231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D7B3C" w14:textId="77777777" w:rsidR="00AB365D" w:rsidRPr="00AB365D" w:rsidRDefault="00AB365D">
        <w:pPr>
          <w:pStyle w:val="Footer"/>
          <w:rPr>
            <w:rFonts w:ascii="Times New Roman" w:hAnsi="Times New Roman" w:cs="Times New Roman"/>
          </w:rPr>
        </w:pPr>
        <w:r w:rsidRPr="00AB365D">
          <w:rPr>
            <w:rFonts w:ascii="Times New Roman" w:hAnsi="Times New Roman" w:cs="Times New Roman"/>
          </w:rPr>
          <w:fldChar w:fldCharType="begin"/>
        </w:r>
        <w:r w:rsidRPr="00AB365D">
          <w:rPr>
            <w:rFonts w:ascii="Times New Roman" w:hAnsi="Times New Roman" w:cs="Times New Roman"/>
          </w:rPr>
          <w:instrText xml:space="preserve"> PAGE   \* MERGEFORMAT </w:instrText>
        </w:r>
        <w:r w:rsidRPr="00AB365D">
          <w:rPr>
            <w:rFonts w:ascii="Times New Roman" w:hAnsi="Times New Roman" w:cs="Times New Roman"/>
          </w:rPr>
          <w:fldChar w:fldCharType="separate"/>
        </w:r>
        <w:r w:rsidR="00434AB2">
          <w:rPr>
            <w:rFonts w:ascii="Times New Roman" w:hAnsi="Times New Roman" w:cs="Times New Roman"/>
            <w:noProof/>
          </w:rPr>
          <w:t>1</w:t>
        </w:r>
        <w:r w:rsidRPr="00AB365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D4D569C" w14:textId="77777777" w:rsidR="002A0BFD" w:rsidRPr="00AB365D" w:rsidRDefault="002A0BFD" w:rsidP="00AB365D">
    <w:pPr>
      <w:pStyle w:val="Footer"/>
      <w:spacing w:before="0"/>
      <w:jc w:val="left"/>
      <w:rPr>
        <w:rFonts w:ascii="Times New Roman" w:hAnsi="Times New Roman" w:cs="Times New Roman"/>
      </w:rPr>
    </w:pP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2220" w14:textId="77777777" w:rsidR="00713E82" w:rsidRDefault="00713E82">
      <w:r>
        <w:separator/>
      </w:r>
    </w:p>
  </w:footnote>
  <w:footnote w:type="continuationSeparator" w:id="0">
    <w:p w14:paraId="5106DE22" w14:textId="77777777" w:rsidR="00713E82" w:rsidRDefault="00713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E58B" w14:textId="77777777" w:rsidR="002A0BFD" w:rsidRPr="00AB365D" w:rsidRDefault="002A0BFD" w:rsidP="00AB365D">
    <w:pPr>
      <w:pStyle w:val="Header"/>
      <w:spacing w:before="0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EB05" w14:textId="77777777" w:rsidR="00AB365D" w:rsidRDefault="00AB365D" w:rsidP="00AB365D">
    <w:pPr>
      <w:pStyle w:val="Header"/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0BAA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9B5C1A"/>
    <w:multiLevelType w:val="hybridMultilevel"/>
    <w:tmpl w:val="2C506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463C1"/>
    <w:multiLevelType w:val="hybridMultilevel"/>
    <w:tmpl w:val="5AF62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9730B4"/>
    <w:multiLevelType w:val="hybridMultilevel"/>
    <w:tmpl w:val="8FC4F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060632"/>
    <w:multiLevelType w:val="hybridMultilevel"/>
    <w:tmpl w:val="A4C0F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9E0C31"/>
    <w:multiLevelType w:val="hybridMultilevel"/>
    <w:tmpl w:val="D4F676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144E1A"/>
    <w:multiLevelType w:val="hybridMultilevel"/>
    <w:tmpl w:val="00425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F73F05"/>
    <w:multiLevelType w:val="hybridMultilevel"/>
    <w:tmpl w:val="B23C5144"/>
    <w:lvl w:ilvl="0" w:tplc="193EDAE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B33092"/>
    <w:multiLevelType w:val="hybridMultilevel"/>
    <w:tmpl w:val="564AB53C"/>
    <w:lvl w:ilvl="0" w:tplc="4FAA93D4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D069CE"/>
    <w:multiLevelType w:val="hybridMultilevel"/>
    <w:tmpl w:val="8FC4F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6290095">
    <w:abstractNumId w:val="6"/>
  </w:num>
  <w:num w:numId="2" w16cid:durableId="2024092670">
    <w:abstractNumId w:val="5"/>
  </w:num>
  <w:num w:numId="3" w16cid:durableId="1236671406">
    <w:abstractNumId w:val="2"/>
  </w:num>
  <w:num w:numId="4" w16cid:durableId="1720401567">
    <w:abstractNumId w:val="1"/>
  </w:num>
  <w:num w:numId="5" w16cid:durableId="89351350">
    <w:abstractNumId w:val="4"/>
  </w:num>
  <w:num w:numId="6" w16cid:durableId="1930770739">
    <w:abstractNumId w:val="9"/>
  </w:num>
  <w:num w:numId="7" w16cid:durableId="242035163">
    <w:abstractNumId w:val="3"/>
  </w:num>
  <w:num w:numId="8" w16cid:durableId="1482040361">
    <w:abstractNumId w:val="7"/>
  </w:num>
  <w:num w:numId="9" w16cid:durableId="1092163499">
    <w:abstractNumId w:val="7"/>
    <w:lvlOverride w:ilvl="0">
      <w:startOverride w:val="1"/>
    </w:lvlOverride>
  </w:num>
  <w:num w:numId="10" w16cid:durableId="1473983572">
    <w:abstractNumId w:val="7"/>
    <w:lvlOverride w:ilvl="0">
      <w:startOverride w:val="1"/>
    </w:lvlOverride>
  </w:num>
  <w:num w:numId="11" w16cid:durableId="1427119436">
    <w:abstractNumId w:val="7"/>
    <w:lvlOverride w:ilvl="0">
      <w:startOverride w:val="1"/>
    </w:lvlOverride>
  </w:num>
  <w:num w:numId="12" w16cid:durableId="1131483263">
    <w:abstractNumId w:val="7"/>
    <w:lvlOverride w:ilvl="0">
      <w:startOverride w:val="1"/>
    </w:lvlOverride>
  </w:num>
  <w:num w:numId="13" w16cid:durableId="1578052760">
    <w:abstractNumId w:val="8"/>
  </w:num>
  <w:num w:numId="14" w16cid:durableId="106892546">
    <w:abstractNumId w:val="8"/>
    <w:lvlOverride w:ilvl="0">
      <w:startOverride w:val="1"/>
    </w:lvlOverride>
  </w:num>
  <w:num w:numId="15" w16cid:durableId="309672220">
    <w:abstractNumId w:val="0"/>
  </w:num>
  <w:num w:numId="16" w16cid:durableId="2067869075">
    <w:abstractNumId w:val="8"/>
    <w:lvlOverride w:ilvl="0">
      <w:startOverride w:val="1"/>
    </w:lvlOverride>
  </w:num>
  <w:num w:numId="17" w16cid:durableId="23620817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FA4"/>
    <w:rsid w:val="00031EE5"/>
    <w:rsid w:val="00053E62"/>
    <w:rsid w:val="00196DBB"/>
    <w:rsid w:val="001D3C5C"/>
    <w:rsid w:val="001F2EF6"/>
    <w:rsid w:val="00215A37"/>
    <w:rsid w:val="002A0BFD"/>
    <w:rsid w:val="00406BE6"/>
    <w:rsid w:val="00434AB2"/>
    <w:rsid w:val="004E12CD"/>
    <w:rsid w:val="004F5711"/>
    <w:rsid w:val="0053605E"/>
    <w:rsid w:val="00670965"/>
    <w:rsid w:val="0067481B"/>
    <w:rsid w:val="006C13E1"/>
    <w:rsid w:val="00713E82"/>
    <w:rsid w:val="007F455C"/>
    <w:rsid w:val="0098793F"/>
    <w:rsid w:val="00987C72"/>
    <w:rsid w:val="00993C08"/>
    <w:rsid w:val="00A42F42"/>
    <w:rsid w:val="00AB365D"/>
    <w:rsid w:val="00AB76D7"/>
    <w:rsid w:val="00B20158"/>
    <w:rsid w:val="00E54E35"/>
    <w:rsid w:val="00F37D7E"/>
    <w:rsid w:val="00F42F3A"/>
    <w:rsid w:val="00F74FA4"/>
    <w:rsid w:val="00F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BEF641"/>
  <w15:docId w15:val="{4AC97BA6-AF47-4615-B11F-818EFB30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1"/>
        <w:sz w:val="21"/>
        <w:szCs w:val="21"/>
        <w:lang w:val="en-US" w:eastAsia="ja-JP" w:bidi="ar-SA"/>
        <w14:ligatures w14:val="standard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spacing w:after="0" w:line="240" w:lineRule="auto"/>
      <w:outlineLvl w:val="0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2">
    <w:name w:val="heading 2"/>
    <w:basedOn w:val="Heading1"/>
    <w:next w:val="Normal"/>
    <w:link w:val="Heading2Char"/>
    <w:uiPriority w:val="1"/>
    <w:pPr>
      <w:spacing w:after="120"/>
      <w:outlineLvl w:val="1"/>
    </w:pPr>
  </w:style>
  <w:style w:type="paragraph" w:styleId="Heading3">
    <w:name w:val="heading 3"/>
    <w:basedOn w:val="Normal"/>
    <w:next w:val="Normal"/>
    <w:link w:val="Heading3Char"/>
    <w:uiPriority w:val="19"/>
    <w:semiHidden/>
    <w:unhideWhenUsed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19"/>
    <w:semiHidden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240" w:line="216" w:lineRule="auto"/>
      <w:contextualSpacing/>
      <w:jc w:val="center"/>
    </w:pPr>
    <w:rPr>
      <w:rFonts w:asciiTheme="majorHAnsi" w:eastAsiaTheme="majorEastAsia" w:hAnsiTheme="majorHAnsi" w:cstheme="majorBidi"/>
      <w:caps/>
      <w:color w:val="ED7D31" w:themeColor="accent2"/>
      <w:spacing w:val="-7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ED7D31" w:themeColor="accent2"/>
      <w:spacing w:val="-7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"/>
    <w:qFormat/>
    <w:pPr>
      <w:keepNext/>
      <w:keepLines/>
      <w:spacing w:before="240" w:after="0" w:line="240" w:lineRule="auto"/>
    </w:pPr>
    <w:rPr>
      <w:rFonts w:asciiTheme="majorHAnsi" w:eastAsiaTheme="majorEastAsia" w:hAnsiTheme="majorHAnsi" w:cstheme="majorBidi"/>
      <w:caps/>
      <w:color w:val="ED7D31" w:themeColor="accent2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ED7D31" w:themeColor="accent2"/>
      <w:sz w:val="20"/>
      <w:szCs w:val="20"/>
    </w:rPr>
  </w:style>
  <w:style w:type="character" w:styleId="Strong">
    <w:name w:val="Strong"/>
    <w:uiPriority w:val="1"/>
    <w:qFormat/>
    <w:rPr>
      <w:color w:val="5B9B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11">
    <w:name w:val="Grid Table 3 - Accent 1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-Accent61">
    <w:name w:val="Grid Table 4 - Accent 6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E7E6E6" w:themeColor="background2"/>
        <w:bottom w:val="single" w:sz="4" w:space="0" w:color="E7E6E6" w:themeColor="background2"/>
        <w:insideH w:val="single" w:sz="4" w:space="0" w:color="E7E6E6" w:themeColor="background2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2-Accent11">
    <w:name w:val="List Table 2 - Accent 1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61">
    <w:name w:val="Grid Table 1 Light - Accent 6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61">
    <w:name w:val="List Table 1 Light - Accent 61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PlainTable31">
    <w:name w:val="Plain Table 31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 w:line="240" w:lineRule="auto"/>
      <w:jc w:val="center"/>
    </w:pPr>
    <w:rPr>
      <w:caps/>
      <w:color w:val="5B9BD5" w:themeColor="accen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1"/>
    <w:qFormat/>
    <w:pPr>
      <w:numPr>
        <w:numId w:val="13"/>
      </w:numPr>
      <w:spacing w:before="0" w:after="0" w:line="240" w:lineRule="auto"/>
    </w:pPr>
  </w:style>
  <w:style w:type="paragraph" w:styleId="NoSpacing">
    <w:name w:val="No Spacing"/>
    <w:basedOn w:val="Normal"/>
    <w:uiPriority w:val="1"/>
    <w:qFormat/>
    <w:pPr>
      <w:spacing w:before="0" w:after="0" w:line="240" w:lineRule="auto"/>
    </w:pPr>
  </w:style>
  <w:style w:type="paragraph" w:customStyle="1" w:styleId="Contentcontrols">
    <w:name w:val="Content controls"/>
    <w:basedOn w:val="Heading1"/>
    <w:link w:val="ContentcontrolsChar"/>
    <w:uiPriority w:val="1"/>
    <w:qFormat/>
    <w:rPr>
      <w:color w:val="000000" w:themeColor="text1"/>
    </w:rPr>
  </w:style>
  <w:style w:type="character" w:customStyle="1" w:styleId="ContentcontrolsChar">
    <w:name w:val="Content controls Char"/>
    <w:basedOn w:val="DefaultParagraphFont"/>
    <w:link w:val="Contentcontrols"/>
    <w:uiPriority w:val="1"/>
    <w:rPr>
      <w:rFonts w:asciiTheme="majorHAnsi" w:eastAsiaTheme="majorEastAsia" w:hAnsiTheme="majorHAnsi" w:cs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mary.NWTXUMC.000\AppData\Roaming\Microsoft\Templates\Yearly%20physical%20exam%20form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9C7BC-43B8-4A81-B202-0F93F9E5F7CD}"/>
      </w:docPartPr>
      <w:docPartBody>
        <w:p w:rsidR="00B27ACE" w:rsidRDefault="00E92600">
          <w:r w:rsidRPr="00FB7FFE">
            <w:rPr>
              <w:rStyle w:val="PlaceholderText"/>
            </w:rPr>
            <w:t>Click here to enter text.</w:t>
          </w:r>
        </w:p>
      </w:docPartBody>
    </w:docPart>
    <w:docPart>
      <w:docPartPr>
        <w:name w:val="520689F3E5224DE68C85CF0F6769A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4DDDC-D49A-4FE8-B496-D6456139D213}"/>
      </w:docPartPr>
      <w:docPartBody>
        <w:p w:rsidR="00B27ACE" w:rsidRDefault="00E92600" w:rsidP="00E92600">
          <w:pPr>
            <w:pStyle w:val="520689F3E5224DE68C85CF0F6769AA3411"/>
          </w:pPr>
          <w:r w:rsidRPr="0067481B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655F7590602E4BDBAA2BA834377FA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6BACB-041C-45DC-84D4-38215BD83C4F}"/>
      </w:docPartPr>
      <w:docPartBody>
        <w:p w:rsidR="00B27ACE" w:rsidRDefault="00E92600" w:rsidP="00E92600">
          <w:pPr>
            <w:pStyle w:val="655F7590602E4BDBAA2BA834377FAC4011"/>
          </w:pPr>
          <w:r w:rsidRPr="00F42F3A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AAD0670916FA407085557927CB3BD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E389-0A99-449A-AF12-510BAA79133C}"/>
      </w:docPartPr>
      <w:docPartBody>
        <w:p w:rsidR="00B27ACE" w:rsidRDefault="00E92600" w:rsidP="00E92600">
          <w:pPr>
            <w:pStyle w:val="AAD0670916FA407085557927CB3BD4F6"/>
          </w:pPr>
          <w:r w:rsidRPr="00F74FA4">
            <w:rPr>
              <w:rStyle w:val="ContentcontrolsChar"/>
              <w:rFonts w:ascii="Times New Roman" w:hAnsi="Times New Roman" w:cs="Times New Roman"/>
              <w:sz w:val="24"/>
              <w:szCs w:val="24"/>
            </w:rPr>
            <w:t>[Comments]</w:t>
          </w:r>
        </w:p>
      </w:docPartBody>
    </w:docPart>
    <w:docPart>
      <w:docPartPr>
        <w:name w:val="99EB5B54AE3A413688B703E34F12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20451-051B-4172-A322-A65EFF9649E9}"/>
      </w:docPartPr>
      <w:docPartBody>
        <w:p w:rsidR="00B27ACE" w:rsidRDefault="00E92600" w:rsidP="00E92600">
          <w:pPr>
            <w:pStyle w:val="99EB5B54AE3A413688B703E34F1222AD28"/>
          </w:pPr>
          <w:r w:rsidRPr="00F42F3A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C9CD63E0ECC34BDB9AE87C0EF053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1E1A9-1F18-49EA-AE02-8E83ED7C9B4C}"/>
      </w:docPartPr>
      <w:docPartBody>
        <w:p w:rsidR="00B27ACE" w:rsidRDefault="00E92600" w:rsidP="00E92600">
          <w:pPr>
            <w:pStyle w:val="C9CD63E0ECC34BDB9AE87C0EF0535D0B"/>
          </w:pPr>
          <w:r w:rsidRPr="00F74FA4">
            <w:rPr>
              <w:rStyle w:val="ContentcontrolsChar"/>
              <w:rFonts w:ascii="Times New Roman" w:hAnsi="Times New Roman" w:cs="Times New Roman"/>
              <w:sz w:val="24"/>
              <w:szCs w:val="24"/>
            </w:rPr>
            <w:t>[Comments]</w:t>
          </w:r>
        </w:p>
      </w:docPartBody>
    </w:docPart>
    <w:docPart>
      <w:docPartPr>
        <w:name w:val="B874DD34379F4C399C6D0391200C0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C2AFB-2E35-40F6-8A97-1673DAAE7A8A}"/>
      </w:docPartPr>
      <w:docPartBody>
        <w:p w:rsidR="00B27ACE" w:rsidRDefault="00E92600" w:rsidP="00E92600">
          <w:pPr>
            <w:pStyle w:val="B874DD34379F4C399C6D0391200C0A8028"/>
          </w:pPr>
          <w:r w:rsidRPr="00F42F3A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529808C7954C41BE91C257C03EBC2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0294B-94DB-430D-B9CA-1A1B1EC94BA9}"/>
      </w:docPartPr>
      <w:docPartBody>
        <w:p w:rsidR="00B27ACE" w:rsidRDefault="00E92600" w:rsidP="00E92600">
          <w:pPr>
            <w:pStyle w:val="529808C7954C41BE91C257C03EBC2608"/>
          </w:pPr>
          <w:r w:rsidRPr="00F74FA4">
            <w:rPr>
              <w:rStyle w:val="ContentcontrolsChar"/>
              <w:rFonts w:ascii="Times New Roman" w:hAnsi="Times New Roman" w:cs="Times New Roman"/>
              <w:sz w:val="24"/>
              <w:szCs w:val="24"/>
            </w:rPr>
            <w:t>[Comments]</w:t>
          </w:r>
        </w:p>
      </w:docPartBody>
    </w:docPart>
    <w:docPart>
      <w:docPartPr>
        <w:name w:val="ED1E4EDA6AC14307A254E5B24C40A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AB772-E537-461C-B728-7E5898B8A06C}"/>
      </w:docPartPr>
      <w:docPartBody>
        <w:p w:rsidR="00B27ACE" w:rsidRDefault="00E92600" w:rsidP="00E92600">
          <w:pPr>
            <w:pStyle w:val="ED1E4EDA6AC14307A254E5B24C40AE5C7"/>
          </w:pPr>
          <w:r w:rsidRPr="00F42F3A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EEEDA3153D9949F5BDBD03179234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82283-7B22-4D59-BA38-B173510C2FAA}"/>
      </w:docPartPr>
      <w:docPartBody>
        <w:p w:rsidR="00B27ACE" w:rsidRDefault="00E92600" w:rsidP="00E92600">
          <w:pPr>
            <w:pStyle w:val="EEEDA3153D9949F5BDBD031792346393"/>
          </w:pPr>
          <w:r w:rsidRPr="00F74FA4">
            <w:rPr>
              <w:rStyle w:val="ContentcontrolsChar"/>
              <w:rFonts w:ascii="Times New Roman" w:hAnsi="Times New Roman" w:cs="Times New Roman"/>
              <w:sz w:val="24"/>
              <w:szCs w:val="24"/>
            </w:rPr>
            <w:t>[Comments]</w:t>
          </w:r>
        </w:p>
      </w:docPartBody>
    </w:docPart>
    <w:docPart>
      <w:docPartPr>
        <w:name w:val="757FFCE193CB41A8A67D6FE3E8F25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6D047-2080-45C6-8E8E-615D3D2A61B1}"/>
      </w:docPartPr>
      <w:docPartBody>
        <w:p w:rsidR="00B27ACE" w:rsidRDefault="00E92600" w:rsidP="00E92600">
          <w:pPr>
            <w:pStyle w:val="757FFCE193CB41A8A67D6FE3E8F2518C28"/>
          </w:pPr>
          <w:r w:rsidRPr="00F42F3A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9E996784C4794556BEFBF97A75428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FD849-BF8D-4B84-A1FB-D357060F6949}"/>
      </w:docPartPr>
      <w:docPartBody>
        <w:p w:rsidR="00B27ACE" w:rsidRDefault="00E92600" w:rsidP="00E92600">
          <w:pPr>
            <w:pStyle w:val="9E996784C4794556BEFBF97A75428477"/>
          </w:pPr>
          <w:r w:rsidRPr="00F74FA4">
            <w:rPr>
              <w:rStyle w:val="ContentcontrolsChar"/>
              <w:rFonts w:ascii="Times New Roman" w:hAnsi="Times New Roman" w:cs="Times New Roman"/>
              <w:sz w:val="24"/>
              <w:szCs w:val="24"/>
            </w:rPr>
            <w:t>[Comments]</w:t>
          </w:r>
        </w:p>
      </w:docPartBody>
    </w:docPart>
    <w:docPart>
      <w:docPartPr>
        <w:name w:val="B8B31B6617AE470CBA941FB132201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4475C-BB5C-40E0-BDFA-9B084AF932B9}"/>
      </w:docPartPr>
      <w:docPartBody>
        <w:p w:rsidR="00B27ACE" w:rsidRDefault="00E92600" w:rsidP="00E92600">
          <w:pPr>
            <w:pStyle w:val="B8B31B6617AE470CBA941FB1322016A228"/>
          </w:pPr>
          <w:r w:rsidRPr="00F42F3A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B688477E6E3A419281BC003C60A02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EBB0-8A34-452F-98BC-0F7F8F51D13E}"/>
      </w:docPartPr>
      <w:docPartBody>
        <w:p w:rsidR="00B27ACE" w:rsidRDefault="00E92600" w:rsidP="00E92600">
          <w:pPr>
            <w:pStyle w:val="B688477E6E3A419281BC003C60A025B4"/>
          </w:pPr>
          <w:r w:rsidRPr="00F74FA4">
            <w:rPr>
              <w:rStyle w:val="ContentcontrolsChar"/>
              <w:rFonts w:ascii="Times New Roman" w:hAnsi="Times New Roman" w:cs="Times New Roman"/>
              <w:sz w:val="24"/>
              <w:szCs w:val="24"/>
            </w:rPr>
            <w:t>[Comments]</w:t>
          </w:r>
        </w:p>
      </w:docPartBody>
    </w:docPart>
    <w:docPart>
      <w:docPartPr>
        <w:name w:val="04F240FB9B78434286D67488967FC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94321-9762-492B-8474-101C1AB42AE0}"/>
      </w:docPartPr>
      <w:docPartBody>
        <w:p w:rsidR="00B27ACE" w:rsidRDefault="00E92600" w:rsidP="00E92600">
          <w:pPr>
            <w:pStyle w:val="04F240FB9B78434286D67488967FC2157"/>
          </w:pPr>
          <w:r w:rsidRPr="00196DBB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D9E7F963B148447095943FE59D76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26287-0484-411C-AE8D-B6B2EE4D7BFE}"/>
      </w:docPartPr>
      <w:docPartBody>
        <w:p w:rsidR="00B27ACE" w:rsidRDefault="00E92600" w:rsidP="00E92600">
          <w:pPr>
            <w:pStyle w:val="D9E7F963B148447095943FE59D76522C28"/>
          </w:pPr>
          <w:r w:rsidRPr="00196DBB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1F53A8FE4F0A4E1D937269103AFE9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0BE2-591A-405F-BE96-D9B69896E6C6}"/>
      </w:docPartPr>
      <w:docPartBody>
        <w:p w:rsidR="00B27ACE" w:rsidRDefault="00E92600" w:rsidP="00E92600">
          <w:pPr>
            <w:pStyle w:val="1F53A8FE4F0A4E1D937269103AFE920B"/>
          </w:pPr>
          <w:r w:rsidRPr="00F74FA4">
            <w:rPr>
              <w:rStyle w:val="ContentcontrolsChar"/>
              <w:rFonts w:ascii="Times New Roman" w:hAnsi="Times New Roman" w:cs="Times New Roman"/>
              <w:sz w:val="24"/>
              <w:szCs w:val="24"/>
            </w:rPr>
            <w:t>[Comments]</w:t>
          </w:r>
        </w:p>
      </w:docPartBody>
    </w:docPart>
    <w:docPart>
      <w:docPartPr>
        <w:name w:val="F7D4CC9FF3014FA3965F678E492EF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ACF6-2FBF-411A-AE9F-514AE9C1F645}"/>
      </w:docPartPr>
      <w:docPartBody>
        <w:p w:rsidR="00B27ACE" w:rsidRDefault="00E92600" w:rsidP="00E92600">
          <w:pPr>
            <w:pStyle w:val="F7D4CC9FF3014FA3965F678E492EFE1E28"/>
          </w:pPr>
          <w:r w:rsidRPr="00196DBB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3E82A6063D9A4AEF862FF13C6977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1C2A4-CD8C-4BA1-B7C7-E5B1940ABB39}"/>
      </w:docPartPr>
      <w:docPartBody>
        <w:p w:rsidR="00B27ACE" w:rsidRDefault="00E92600" w:rsidP="00E92600">
          <w:pPr>
            <w:pStyle w:val="3E82A6063D9A4AEF862FF13C6977713A"/>
          </w:pPr>
          <w:r w:rsidRPr="00F74FA4">
            <w:rPr>
              <w:rStyle w:val="ContentcontrolsChar"/>
              <w:rFonts w:ascii="Times New Roman" w:hAnsi="Times New Roman" w:cs="Times New Roman"/>
              <w:sz w:val="24"/>
              <w:szCs w:val="24"/>
            </w:rPr>
            <w:t>[Comments]</w:t>
          </w:r>
        </w:p>
      </w:docPartBody>
    </w:docPart>
    <w:docPart>
      <w:docPartPr>
        <w:name w:val="08E6F51CC68D4EFEAABBB70FA9A35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A600-F028-49AF-B0F0-DEC87E6515F2}"/>
      </w:docPartPr>
      <w:docPartBody>
        <w:p w:rsidR="00B27ACE" w:rsidRDefault="00E92600" w:rsidP="00E92600">
          <w:pPr>
            <w:pStyle w:val="08E6F51CC68D4EFEAABBB70FA9A3578528"/>
          </w:pPr>
          <w:r w:rsidRPr="00196DBB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DC5CC05853F84CC88873B080C90E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A7989-9787-440B-84AE-235339B2D396}"/>
      </w:docPartPr>
      <w:docPartBody>
        <w:p w:rsidR="00B27ACE" w:rsidRDefault="00E92600" w:rsidP="00E92600">
          <w:pPr>
            <w:pStyle w:val="DC5CC05853F84CC88873B080C90E90AD"/>
          </w:pPr>
          <w:r w:rsidRPr="00F74FA4">
            <w:rPr>
              <w:rStyle w:val="ContentcontrolsChar"/>
              <w:rFonts w:ascii="Times New Roman" w:hAnsi="Times New Roman" w:cs="Times New Roman"/>
              <w:sz w:val="24"/>
              <w:szCs w:val="24"/>
            </w:rPr>
            <w:t>[Comments]</w:t>
          </w:r>
        </w:p>
      </w:docPartBody>
    </w:docPart>
    <w:docPart>
      <w:docPartPr>
        <w:name w:val="41D79A5152D44DF4BEC0861E4A4EA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2FC64-F240-4CB0-91C1-800AD17E8022}"/>
      </w:docPartPr>
      <w:docPartBody>
        <w:p w:rsidR="00B27ACE" w:rsidRDefault="00E92600" w:rsidP="00E92600">
          <w:pPr>
            <w:pStyle w:val="41D79A5152D44DF4BEC0861E4A4EA16E28"/>
          </w:pPr>
          <w:r w:rsidRPr="001F2EF6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</w:t>
          </w:r>
          <w:r w:rsidRPr="00AB365D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.</w:t>
          </w:r>
        </w:p>
      </w:docPartBody>
    </w:docPart>
    <w:docPart>
      <w:docPartPr>
        <w:name w:val="893709CCCF284EA19EBA9CA2D4FFC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91E1F-6BED-46CE-B53B-2ABDFB9598DD}"/>
      </w:docPartPr>
      <w:docPartBody>
        <w:p w:rsidR="00B27ACE" w:rsidRDefault="00E92600" w:rsidP="00E92600">
          <w:pPr>
            <w:pStyle w:val="893709CCCF284EA19EBA9CA2D4FFCD10"/>
          </w:pPr>
          <w:r w:rsidRPr="00F74FA4">
            <w:rPr>
              <w:rStyle w:val="ContentcontrolsChar"/>
              <w:rFonts w:ascii="Times New Roman" w:hAnsi="Times New Roman" w:cs="Times New Roman"/>
              <w:sz w:val="24"/>
              <w:szCs w:val="24"/>
            </w:rPr>
            <w:t>[Comments]</w:t>
          </w:r>
        </w:p>
      </w:docPartBody>
    </w:docPart>
    <w:docPart>
      <w:docPartPr>
        <w:name w:val="7E6AB8CC432D4ADAAEE40DE0AE82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65F9E-E1AE-4B02-A626-AF5003B687BA}"/>
      </w:docPartPr>
      <w:docPartBody>
        <w:p w:rsidR="00B27ACE" w:rsidRDefault="00E92600" w:rsidP="00E92600">
          <w:pPr>
            <w:pStyle w:val="7E6AB8CC432D4ADAAEE40DE0AE82229728"/>
          </w:pPr>
          <w:r w:rsidRPr="001F2EF6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06DD0AFF59D44D0FA5172AAA088FF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9FA23-2CC8-4156-AA78-AEBDC0BCBD3A}"/>
      </w:docPartPr>
      <w:docPartBody>
        <w:p w:rsidR="00B27ACE" w:rsidRDefault="00E92600" w:rsidP="00E92600">
          <w:pPr>
            <w:pStyle w:val="06DD0AFF59D44D0FA5172AAA088FF9DF"/>
          </w:pPr>
          <w:r w:rsidRPr="00F74FA4">
            <w:rPr>
              <w:rStyle w:val="ContentcontrolsChar"/>
              <w:rFonts w:ascii="Times New Roman" w:hAnsi="Times New Roman" w:cs="Times New Roman"/>
              <w:sz w:val="24"/>
              <w:szCs w:val="24"/>
            </w:rPr>
            <w:t>[Comments]</w:t>
          </w:r>
        </w:p>
      </w:docPartBody>
    </w:docPart>
    <w:docPart>
      <w:docPartPr>
        <w:name w:val="5DE438FCE4A546B1A47E110D827AE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932B4-D7F9-409C-84ED-28928D458FAF}"/>
      </w:docPartPr>
      <w:docPartBody>
        <w:p w:rsidR="00B27ACE" w:rsidRDefault="00E92600" w:rsidP="00E92600">
          <w:pPr>
            <w:pStyle w:val="5DE438FCE4A546B1A47E110D827AE57D28"/>
          </w:pPr>
          <w:r w:rsidRPr="001F2EF6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CC4A869E0B6E405C8F01D0C1B283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56CD6-E6F9-4861-A9A3-0C56851B5FDC}"/>
      </w:docPartPr>
      <w:docPartBody>
        <w:p w:rsidR="00B27ACE" w:rsidRDefault="00E92600" w:rsidP="00E92600">
          <w:pPr>
            <w:pStyle w:val="CC4A869E0B6E405C8F01D0C1B283D5E1"/>
          </w:pPr>
          <w:r w:rsidRPr="00F74FA4">
            <w:rPr>
              <w:rStyle w:val="ContentcontrolsChar"/>
              <w:rFonts w:ascii="Times New Roman" w:hAnsi="Times New Roman" w:cs="Times New Roman"/>
              <w:sz w:val="24"/>
              <w:szCs w:val="24"/>
            </w:rPr>
            <w:t>[Comments]</w:t>
          </w:r>
        </w:p>
      </w:docPartBody>
    </w:docPart>
    <w:docPart>
      <w:docPartPr>
        <w:name w:val="354DE05C28CE4AF4A179F8066E43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7AEB4-E05A-4934-87C5-1D76B566EA36}"/>
      </w:docPartPr>
      <w:docPartBody>
        <w:p w:rsidR="00B27ACE" w:rsidRDefault="00E92600" w:rsidP="00E92600">
          <w:pPr>
            <w:pStyle w:val="354DE05C28CE4AF4A179F8066E436E0C28"/>
          </w:pPr>
          <w:r w:rsidRPr="001F2EF6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AE75115923934678B60A9A86AFA07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A27D2-8593-4144-8871-974012BD9E56}"/>
      </w:docPartPr>
      <w:docPartBody>
        <w:p w:rsidR="00B27ACE" w:rsidRDefault="00E92600" w:rsidP="00E92600">
          <w:pPr>
            <w:pStyle w:val="AE75115923934678B60A9A86AFA0713E25"/>
          </w:pPr>
          <w:r w:rsidRPr="00A42F42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Choose an item.</w:t>
          </w:r>
        </w:p>
      </w:docPartBody>
    </w:docPart>
    <w:docPart>
      <w:docPartPr>
        <w:name w:val="5AA52FD01B42441DB212A6EE92361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98510-7695-432B-9351-A8F9B2518700}"/>
      </w:docPartPr>
      <w:docPartBody>
        <w:p w:rsidR="00B27ACE" w:rsidRDefault="00E92600" w:rsidP="00E92600">
          <w:pPr>
            <w:pStyle w:val="5AA52FD01B42441DB212A6EE923617DD27"/>
          </w:pPr>
          <w:r w:rsidRPr="00B20158">
            <w:rPr>
              <w:rStyle w:val="PlaceholderText"/>
              <w:rFonts w:ascii="Times New Roman" w:hAnsi="Times New Roman" w:cs="Times New Roman"/>
              <w:b/>
              <w:u w:val="single"/>
            </w:rPr>
            <w:t xml:space="preserve">Click </w:t>
          </w:r>
          <w:r w:rsidRPr="00B20158">
            <w:rPr>
              <w:rStyle w:val="PlaceholderText"/>
              <w:rFonts w:ascii="Times New Roman" w:hAnsi="Times New Roman" w:cs="Times New Roman"/>
              <w:b/>
              <w:sz w:val="24"/>
              <w:szCs w:val="24"/>
              <w:u w:val="single"/>
            </w:rPr>
            <w:t>here</w:t>
          </w:r>
          <w:r w:rsidRPr="00B20158">
            <w:rPr>
              <w:rStyle w:val="PlaceholderText"/>
              <w:rFonts w:ascii="Times New Roman" w:hAnsi="Times New Roman" w:cs="Times New Roman"/>
              <w:b/>
              <w:u w:val="single"/>
            </w:rPr>
            <w:t xml:space="preserve"> to enter text.</w:t>
          </w:r>
        </w:p>
      </w:docPartBody>
    </w:docPart>
    <w:docPart>
      <w:docPartPr>
        <w:name w:val="F9306FBF5B9D43BAA1A11C9774FB8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74E43-DD67-4361-8D64-11DC832C31C6}"/>
      </w:docPartPr>
      <w:docPartBody>
        <w:p w:rsidR="00B27ACE" w:rsidRDefault="00E92600" w:rsidP="00E92600">
          <w:pPr>
            <w:pStyle w:val="F9306FBF5B9D43BAA1A11C9774FB85C16"/>
          </w:pPr>
          <w:r w:rsidRPr="00F37D7E">
            <w:rPr>
              <w:rStyle w:val="PlaceholderText"/>
              <w:rFonts w:ascii="Times New Roman" w:hAnsi="Times New Roman" w:cs="Times New Roman"/>
              <w:color w:val="auto"/>
              <w:sz w:val="22"/>
              <w:szCs w:val="22"/>
            </w:rPr>
            <w:t>Click here to enter text.</w:t>
          </w:r>
        </w:p>
      </w:docPartBody>
    </w:docPart>
    <w:docPart>
      <w:docPartPr>
        <w:name w:val="5A07EA5E993F4A519F57EFE8B4908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72F09-20C4-40F1-AA89-EF54824EA2F9}"/>
      </w:docPartPr>
      <w:docPartBody>
        <w:p w:rsidR="00B27ACE" w:rsidRDefault="00E92600" w:rsidP="00E92600">
          <w:pPr>
            <w:pStyle w:val="5A07EA5E993F4A519F57EFE8B49089215"/>
          </w:pPr>
          <w:r w:rsidRPr="00F37D7E">
            <w:rPr>
              <w:rStyle w:val="PlaceholderText"/>
              <w:rFonts w:ascii="Times New Roman" w:hAnsi="Times New Roman" w:cs="Times New Roman"/>
              <w:color w:val="auto"/>
              <w:sz w:val="22"/>
              <w:szCs w:val="22"/>
            </w:rPr>
            <w:t>Click here to enter text.</w:t>
          </w:r>
        </w:p>
      </w:docPartBody>
    </w:docPart>
    <w:docPart>
      <w:docPartPr>
        <w:name w:val="A30AB6084307493CA21D0A3EEA543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9A37-CA52-40A4-997E-F6C680B15F7D}"/>
      </w:docPartPr>
      <w:docPartBody>
        <w:p w:rsidR="00B27ACE" w:rsidRDefault="00E92600" w:rsidP="00E92600">
          <w:pPr>
            <w:pStyle w:val="A30AB6084307493CA21D0A3EEA54345D6"/>
          </w:pPr>
          <w:r w:rsidRPr="00F42F3A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238E8C8CE5ED40FABE35B27611E65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9EB24-8140-44F8-AC57-ADFF9EA8011B}"/>
      </w:docPartPr>
      <w:docPartBody>
        <w:p w:rsidR="00B27ACE" w:rsidRDefault="00E92600" w:rsidP="00E92600">
          <w:pPr>
            <w:pStyle w:val="238E8C8CE5ED40FABE35B27611E65C6F5"/>
          </w:pPr>
          <w:r w:rsidRPr="00F42F3A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E7053D452C814988994D3A6532DA2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CB2B1-1687-4661-985D-F1ECA41D3AA4}"/>
      </w:docPartPr>
      <w:docPartBody>
        <w:p w:rsidR="00B27ACE" w:rsidRDefault="00E92600" w:rsidP="00E92600">
          <w:pPr>
            <w:pStyle w:val="E7053D452C814988994D3A6532DA295727"/>
          </w:pPr>
          <w:r w:rsidRPr="00B20158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F2B8F39B0E024DD3B9E7761916938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4DA3-1C96-4E8A-B2AF-0ACD0E677D7A}"/>
      </w:docPartPr>
      <w:docPartBody>
        <w:p w:rsidR="00B27ACE" w:rsidRDefault="00E92600" w:rsidP="00E92600">
          <w:pPr>
            <w:pStyle w:val="F2B8F39B0E024DD3B9E77619169386C816"/>
          </w:pPr>
          <w:r w:rsidRPr="00F42F3A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B6F813D55CE54523B93A462F17FC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2288-ACA0-4B7E-8681-82921ADBB7A7}"/>
      </w:docPartPr>
      <w:docPartBody>
        <w:p w:rsidR="00B27ACE" w:rsidRDefault="00E92600" w:rsidP="00E92600">
          <w:pPr>
            <w:pStyle w:val="B6F813D55CE54523B93A462F17FCB2E317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DE22FF0BCD414E3FB5EF38D55787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265A-F1B5-4E66-AF64-F2AD6004AFE4}"/>
      </w:docPartPr>
      <w:docPartBody>
        <w:p w:rsidR="00B27ACE" w:rsidRDefault="00E92600" w:rsidP="00E92600">
          <w:pPr>
            <w:pStyle w:val="DE22FF0BCD414E3FB5EF38D55787745019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952643F97F434869B9979AE1D682D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F7335-29AF-491D-907B-5C474C3F8348}"/>
      </w:docPartPr>
      <w:docPartBody>
        <w:p w:rsidR="00B27ACE" w:rsidRDefault="00E92600" w:rsidP="00E92600">
          <w:pPr>
            <w:pStyle w:val="952643F97F434869B9979AE1D682D78D19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DAE7EF28BB5A4410B3ED1BC8F562E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7A6B-0EC0-41B4-99F5-27BFA3468B87}"/>
      </w:docPartPr>
      <w:docPartBody>
        <w:p w:rsidR="00B27ACE" w:rsidRDefault="00E92600" w:rsidP="00E92600">
          <w:pPr>
            <w:pStyle w:val="DAE7EF28BB5A4410B3ED1BC8F562E9DA19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4380363CAB91440C9DB219C1B03EA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A1E6-BFE9-4F73-82FB-4B3AAD726705}"/>
      </w:docPartPr>
      <w:docPartBody>
        <w:p w:rsidR="00B27ACE" w:rsidRDefault="00E92600" w:rsidP="00E92600">
          <w:pPr>
            <w:pStyle w:val="4380363CAB91440C9DB219C1B03EA1F119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32CBB4E41D624252BCE9F76CBABDF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096BF-CD1F-47F4-8D8B-99C0D72E4652}"/>
      </w:docPartPr>
      <w:docPartBody>
        <w:p w:rsidR="00B27ACE" w:rsidRDefault="00E92600" w:rsidP="00E92600">
          <w:pPr>
            <w:pStyle w:val="32CBB4E41D624252BCE9F76CBABDFFEC27"/>
          </w:pPr>
          <w:r w:rsidRPr="0098793F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EC20A0FCF1F8445C9F3204EAC78F8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6EB9F-4719-4C89-BDE6-BC364246E2ED}"/>
      </w:docPartPr>
      <w:docPartBody>
        <w:p w:rsidR="00B27ACE" w:rsidRDefault="00E92600" w:rsidP="00E92600">
          <w:pPr>
            <w:pStyle w:val="EC20A0FCF1F8445C9F3204EAC78F87E615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</w:t>
          </w:r>
          <w:r w:rsidRPr="0053605E">
            <w:rPr>
              <w:rStyle w:val="PlaceholderText"/>
            </w:rPr>
            <w:t>.</w:t>
          </w:r>
        </w:p>
      </w:docPartBody>
    </w:docPart>
    <w:docPart>
      <w:docPartPr>
        <w:name w:val="9F5D79119A2245B9A6710BD216BF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CEE2-EB94-4F74-BB40-72EA5685F6B7}"/>
      </w:docPartPr>
      <w:docPartBody>
        <w:p w:rsidR="00B27ACE" w:rsidRDefault="00E92600" w:rsidP="00E92600">
          <w:pPr>
            <w:pStyle w:val="9F5D79119A2245B9A6710BD216BF9BEF16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 item</w:t>
          </w:r>
          <w:r w:rsidRPr="00F37D7E">
            <w:rPr>
              <w:rStyle w:val="PlaceholderText"/>
              <w:b/>
            </w:rPr>
            <w:t>.</w:t>
          </w:r>
        </w:p>
      </w:docPartBody>
    </w:docPart>
    <w:docPart>
      <w:docPartPr>
        <w:name w:val="952259B86BC941AFA73AFC0D2C02D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EE94-796A-4A37-BAFE-93A43AFB6078}"/>
      </w:docPartPr>
      <w:docPartBody>
        <w:p w:rsidR="00B27ACE" w:rsidRDefault="00E92600" w:rsidP="00E92600">
          <w:pPr>
            <w:pStyle w:val="952259B86BC941AFA73AFC0D2C02D6C912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 item.</w:t>
          </w:r>
        </w:p>
      </w:docPartBody>
    </w:docPart>
    <w:docPart>
      <w:docPartPr>
        <w:name w:val="A904596450C24361AC03D6959AEC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3044C-1237-4A5B-9ECB-1C00D9C71441}"/>
      </w:docPartPr>
      <w:docPartBody>
        <w:p w:rsidR="00B27ACE" w:rsidRDefault="00E92600" w:rsidP="00E92600">
          <w:pPr>
            <w:pStyle w:val="A904596450C24361AC03D6959AECCAC112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 item.</w:t>
          </w:r>
        </w:p>
      </w:docPartBody>
    </w:docPart>
    <w:docPart>
      <w:docPartPr>
        <w:name w:val="713C154C4CBC4F899FB0AE6B34FD2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6400-227F-47FF-9F4B-2170D73D20DA}"/>
      </w:docPartPr>
      <w:docPartBody>
        <w:p w:rsidR="00B27ACE" w:rsidRDefault="00E92600" w:rsidP="00E92600">
          <w:pPr>
            <w:pStyle w:val="713C154C4CBC4F899FB0AE6B34FD2E5013"/>
          </w:pPr>
          <w:r w:rsidRPr="0067481B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 item.</w:t>
          </w:r>
        </w:p>
      </w:docPartBody>
    </w:docPart>
    <w:docPart>
      <w:docPartPr>
        <w:name w:val="2D326510C4724988A1EB77B27C47E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7387-3C2E-41BF-823D-A7DF73E8D444}"/>
      </w:docPartPr>
      <w:docPartBody>
        <w:p w:rsidR="00B27ACE" w:rsidRDefault="00E92600" w:rsidP="00E92600">
          <w:pPr>
            <w:pStyle w:val="2D326510C4724988A1EB77B27C47EF5922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 item.</w:t>
          </w:r>
        </w:p>
      </w:docPartBody>
    </w:docPart>
    <w:docPart>
      <w:docPartPr>
        <w:name w:val="390F1E8266CE437FAE89E68D993B0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1805D-58A3-4201-98BE-21E30B645D38}"/>
      </w:docPartPr>
      <w:docPartBody>
        <w:p w:rsidR="00B27ACE" w:rsidRDefault="00E92600" w:rsidP="00E92600">
          <w:pPr>
            <w:pStyle w:val="390F1E8266CE437FAE89E68D993B0C3022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 item.</w:t>
          </w:r>
        </w:p>
      </w:docPartBody>
    </w:docPart>
    <w:docPart>
      <w:docPartPr>
        <w:name w:val="D455B17E1A7348B99373595AC50C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B37A-6DEB-4A7A-825C-E5698F540C05}"/>
      </w:docPartPr>
      <w:docPartBody>
        <w:p w:rsidR="00B27ACE" w:rsidRDefault="00E92600" w:rsidP="00E92600">
          <w:pPr>
            <w:pStyle w:val="D455B17E1A7348B99373595AC50CFA9312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item.</w:t>
          </w:r>
        </w:p>
      </w:docPartBody>
    </w:docPart>
    <w:docPart>
      <w:docPartPr>
        <w:name w:val="E892C084CDB44EB98630B8CE0EBDC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6AEF-2CDA-4078-A961-F8B967106760}"/>
      </w:docPartPr>
      <w:docPartBody>
        <w:p w:rsidR="00B27ACE" w:rsidRDefault="00E92600" w:rsidP="00E92600">
          <w:pPr>
            <w:pStyle w:val="E892C084CDB44EB98630B8CE0EBDCD4112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item.</w:t>
          </w:r>
        </w:p>
      </w:docPartBody>
    </w:docPart>
    <w:docPart>
      <w:docPartPr>
        <w:name w:val="C75637CA99C14D9A8F8DC8D53B62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2758F-8950-4EEC-8F4F-184F12E3945E}"/>
      </w:docPartPr>
      <w:docPartBody>
        <w:p w:rsidR="00B27ACE" w:rsidRDefault="00E92600" w:rsidP="00E92600">
          <w:pPr>
            <w:pStyle w:val="C75637CA99C14D9A8F8DC8D53B62568312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</w:t>
          </w:r>
          <w:r w:rsidRPr="00F37D7E">
            <w:rPr>
              <w:rStyle w:val="PlaceholderText"/>
              <w:b/>
            </w:rPr>
            <w:t>.</w:t>
          </w:r>
        </w:p>
      </w:docPartBody>
    </w:docPart>
    <w:docPart>
      <w:docPartPr>
        <w:name w:val="15F020C01EA047F6B3043D8BD15CF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7B2BB-BEA4-4AFC-8E81-2B08594595C9}"/>
      </w:docPartPr>
      <w:docPartBody>
        <w:p w:rsidR="00B27ACE" w:rsidRDefault="00E92600" w:rsidP="00E92600">
          <w:pPr>
            <w:pStyle w:val="15F020C01EA047F6B3043D8BD15CFB7021"/>
          </w:pPr>
          <w:r w:rsidRPr="001F2EF6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item.</w:t>
          </w:r>
        </w:p>
      </w:docPartBody>
    </w:docPart>
    <w:docPart>
      <w:docPartPr>
        <w:name w:val="801E86ED925E4AC0B32264D4D5C09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FEEC8-99CF-4792-87F1-5D5AC749E386}"/>
      </w:docPartPr>
      <w:docPartBody>
        <w:p w:rsidR="00B27ACE" w:rsidRDefault="00E92600" w:rsidP="00E92600">
          <w:pPr>
            <w:pStyle w:val="801E86ED925E4AC0B32264D4D5C0975121"/>
          </w:pPr>
          <w:r w:rsidRPr="001F2EF6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item.</w:t>
          </w:r>
        </w:p>
      </w:docPartBody>
    </w:docPart>
    <w:docPart>
      <w:docPartPr>
        <w:name w:val="5D9955CE94BA4279A90E6B6F6EAFF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6BA8-F846-473C-B679-9B2B6092598A}"/>
      </w:docPartPr>
      <w:docPartBody>
        <w:p w:rsidR="00B27ACE" w:rsidRDefault="00E92600" w:rsidP="00E92600">
          <w:pPr>
            <w:pStyle w:val="5D9955CE94BA4279A90E6B6F6EAFF36221"/>
          </w:pPr>
          <w:r w:rsidRPr="0067481B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item.</w:t>
          </w:r>
        </w:p>
      </w:docPartBody>
    </w:docPart>
    <w:docPart>
      <w:docPartPr>
        <w:name w:val="D299B8FDC3894394A15F4CCF90B53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89556-B65E-43CD-BD4B-FC9E7198A191}"/>
      </w:docPartPr>
      <w:docPartBody>
        <w:p w:rsidR="00B27ACE" w:rsidRDefault="00E92600" w:rsidP="00E92600">
          <w:pPr>
            <w:pStyle w:val="D299B8FDC3894394A15F4CCF90B5397521"/>
          </w:pPr>
          <w:r w:rsidRPr="0067481B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item.</w:t>
          </w:r>
        </w:p>
      </w:docPartBody>
    </w:docPart>
    <w:docPart>
      <w:docPartPr>
        <w:name w:val="6DED25922FB9440895609BD19EB45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E561-7321-45B6-829C-E41D62B0E549}"/>
      </w:docPartPr>
      <w:docPartBody>
        <w:p w:rsidR="00B27ACE" w:rsidRDefault="00E92600" w:rsidP="00E92600">
          <w:pPr>
            <w:pStyle w:val="6DED25922FB9440895609BD19EB45C5D21"/>
          </w:pPr>
          <w:r w:rsidRPr="0067481B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item.</w:t>
          </w:r>
        </w:p>
      </w:docPartBody>
    </w:docPart>
    <w:docPart>
      <w:docPartPr>
        <w:name w:val="927336D074044F9FB64A217783243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C6996-D324-41A1-96F5-F42A2B10B1E1}"/>
      </w:docPartPr>
      <w:docPartBody>
        <w:p w:rsidR="00B27ACE" w:rsidRDefault="00E92600" w:rsidP="00E92600">
          <w:pPr>
            <w:pStyle w:val="927336D074044F9FB64A2177832439B521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 item.</w:t>
          </w:r>
        </w:p>
      </w:docPartBody>
    </w:docPart>
    <w:docPart>
      <w:docPartPr>
        <w:name w:val="D9BDA5ACDBCF4182B875C955B4EC4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BBB3-6DE8-41B5-AC73-37A5EF3D1055}"/>
      </w:docPartPr>
      <w:docPartBody>
        <w:p w:rsidR="00B27ACE" w:rsidRDefault="00E92600" w:rsidP="00E92600">
          <w:pPr>
            <w:pStyle w:val="D9BDA5ACDBCF4182B875C955B4EC404821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 item.</w:t>
          </w:r>
        </w:p>
      </w:docPartBody>
    </w:docPart>
    <w:docPart>
      <w:docPartPr>
        <w:name w:val="819DD9ED72694A28A3B5403684C34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8A674-662F-4963-87D0-B6E2097974D9}"/>
      </w:docPartPr>
      <w:docPartBody>
        <w:p w:rsidR="00B27ACE" w:rsidRDefault="00E92600" w:rsidP="00E92600">
          <w:pPr>
            <w:pStyle w:val="819DD9ED72694A28A3B5403684C34C2821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 item.</w:t>
          </w:r>
        </w:p>
      </w:docPartBody>
    </w:docPart>
    <w:docPart>
      <w:docPartPr>
        <w:name w:val="2B3CB9DAF5474DBDB29CD4A3CD819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CAAA1-1613-401A-B34C-0A149A905568}"/>
      </w:docPartPr>
      <w:docPartBody>
        <w:p w:rsidR="00B27ACE" w:rsidRDefault="00E92600" w:rsidP="00E92600">
          <w:pPr>
            <w:pStyle w:val="2B3CB9DAF5474DBDB29CD4A3CD8192A613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item.</w:t>
          </w:r>
        </w:p>
      </w:docPartBody>
    </w:docPart>
    <w:docPart>
      <w:docPartPr>
        <w:name w:val="B14B85B6999D4A9F8651DC8024AFA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C104C-D4E8-45E6-99A7-6251FA4FB977}"/>
      </w:docPartPr>
      <w:docPartBody>
        <w:p w:rsidR="00B27ACE" w:rsidRDefault="00E92600" w:rsidP="00E92600">
          <w:pPr>
            <w:pStyle w:val="B14B85B6999D4A9F8651DC8024AFA04013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item.</w:t>
          </w:r>
        </w:p>
      </w:docPartBody>
    </w:docPart>
    <w:docPart>
      <w:docPartPr>
        <w:name w:val="FADD603FEA0F470D9A940933BB32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0AFB8-00FE-4B5A-92C6-FC2F0F20F670}"/>
      </w:docPartPr>
      <w:docPartBody>
        <w:p w:rsidR="00B27ACE" w:rsidRDefault="00E92600" w:rsidP="00E92600">
          <w:pPr>
            <w:pStyle w:val="FADD603FEA0F470D9A940933BB32EADC21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item.</w:t>
          </w:r>
        </w:p>
      </w:docPartBody>
    </w:docPart>
    <w:docPart>
      <w:docPartPr>
        <w:name w:val="715725733B614667A1CCAB64A73C8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DBCB5-72C7-4D9B-8F60-ECB70D041598}"/>
      </w:docPartPr>
      <w:docPartBody>
        <w:p w:rsidR="00B27ACE" w:rsidRDefault="00E92600" w:rsidP="00E92600">
          <w:pPr>
            <w:pStyle w:val="715725733B614667A1CCAB64A73C8B5421"/>
          </w:pPr>
          <w:r w:rsidRPr="001F2EF6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item.</w:t>
          </w:r>
        </w:p>
      </w:docPartBody>
    </w:docPart>
    <w:docPart>
      <w:docPartPr>
        <w:name w:val="7466FE48558C4673A0A946D022974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D1D82-E8AA-40F8-BB48-733595B4399C}"/>
      </w:docPartPr>
      <w:docPartBody>
        <w:p w:rsidR="00B27ACE" w:rsidRDefault="00E92600" w:rsidP="00E92600">
          <w:pPr>
            <w:pStyle w:val="7466FE48558C4673A0A946D02297458121"/>
          </w:pPr>
          <w:r w:rsidRPr="001F2EF6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item.</w:t>
          </w:r>
        </w:p>
      </w:docPartBody>
    </w:docPart>
    <w:docPart>
      <w:docPartPr>
        <w:name w:val="E8C2F65BF5F748478BEAEC420F175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535E8-5AF1-40B2-A7BE-E34F5ABCC776}"/>
      </w:docPartPr>
      <w:docPartBody>
        <w:p w:rsidR="00B27ACE" w:rsidRDefault="00E92600" w:rsidP="00E92600">
          <w:pPr>
            <w:pStyle w:val="E8C2F65BF5F748478BEAEC420F17524D21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item.</w:t>
          </w:r>
        </w:p>
      </w:docPartBody>
    </w:docPart>
    <w:docPart>
      <w:docPartPr>
        <w:name w:val="7421A6BFA0134167BE2BAB8CD2B1A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F014E-1E0B-4CFF-A390-65A4D79C3E25}"/>
      </w:docPartPr>
      <w:docPartBody>
        <w:p w:rsidR="00B27ACE" w:rsidRDefault="00E92600" w:rsidP="00E92600">
          <w:pPr>
            <w:pStyle w:val="7421A6BFA0134167BE2BAB8CD2B1A64813"/>
          </w:pPr>
          <w:r w:rsidRPr="00F37D7E">
            <w:rPr>
              <w:rStyle w:val="PlaceholderText"/>
              <w:b/>
            </w:rPr>
            <w:t>Choose an item item.</w:t>
          </w:r>
        </w:p>
      </w:docPartBody>
    </w:docPart>
    <w:docPart>
      <w:docPartPr>
        <w:name w:val="A2A9C6E62D9E4F4E85E60C19A96E7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08049-4FFE-4954-8F83-4C528CD59894}"/>
      </w:docPartPr>
      <w:docPartBody>
        <w:p w:rsidR="00B27ACE" w:rsidRDefault="00E92600" w:rsidP="00E92600">
          <w:pPr>
            <w:pStyle w:val="A2A9C6E62D9E4F4E85E60C19A96E738213"/>
          </w:pPr>
          <w:r w:rsidRPr="00F37D7E">
            <w:rPr>
              <w:rStyle w:val="PlaceholderText"/>
              <w:b/>
            </w:rPr>
            <w:t>Choose an item item.</w:t>
          </w:r>
        </w:p>
      </w:docPartBody>
    </w:docPart>
    <w:docPart>
      <w:docPartPr>
        <w:name w:val="72A6500D0E804EC19B983E8576CD8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935C-1972-40ED-B837-46EDACC7DA2B}"/>
      </w:docPartPr>
      <w:docPartBody>
        <w:p w:rsidR="00B27ACE" w:rsidRDefault="00E92600" w:rsidP="00E92600">
          <w:pPr>
            <w:pStyle w:val="72A6500D0E804EC19B983E8576CD8CB521"/>
          </w:pPr>
          <w:r w:rsidRPr="00F37D7E">
            <w:rPr>
              <w:rStyle w:val="PlaceholderText"/>
              <w:b/>
            </w:rPr>
            <w:t>Choose an item item.</w:t>
          </w:r>
        </w:p>
      </w:docPartBody>
    </w:docPart>
    <w:docPart>
      <w:docPartPr>
        <w:name w:val="8D387D37FA634549BBD356F56907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8C295-8E62-4547-87A6-231614138BC1}"/>
      </w:docPartPr>
      <w:docPartBody>
        <w:p w:rsidR="00B27ACE" w:rsidRDefault="00E92600" w:rsidP="00E92600">
          <w:pPr>
            <w:pStyle w:val="8D387D37FA634549BBD356F56907516321"/>
          </w:pPr>
          <w:r w:rsidRPr="00F37D7E">
            <w:rPr>
              <w:rStyle w:val="PlaceholderText"/>
              <w:b/>
            </w:rPr>
            <w:t>Choose an item item.</w:t>
          </w:r>
        </w:p>
      </w:docPartBody>
    </w:docPart>
    <w:docPart>
      <w:docPartPr>
        <w:name w:val="ACF6D62BDDCD48E9AB6C869EC442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0A427-4FDA-4268-A01D-B7D843310647}"/>
      </w:docPartPr>
      <w:docPartBody>
        <w:p w:rsidR="00B27ACE" w:rsidRDefault="00E92600" w:rsidP="00E92600">
          <w:pPr>
            <w:pStyle w:val="ACF6D62BDDCD48E9AB6C869EC442D32B21"/>
          </w:pPr>
          <w:r w:rsidRPr="00F37D7E">
            <w:rPr>
              <w:rStyle w:val="PlaceholderText"/>
              <w:b/>
            </w:rPr>
            <w:t>Choose an item item.</w:t>
          </w:r>
        </w:p>
      </w:docPartBody>
    </w:docPart>
    <w:docPart>
      <w:docPartPr>
        <w:name w:val="2E004EDD6D0E4A11AA6086670F713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FBA3D-B02E-4CC5-A2E9-D83D295AA9C3}"/>
      </w:docPartPr>
      <w:docPartBody>
        <w:p w:rsidR="00B27ACE" w:rsidRDefault="00E92600" w:rsidP="00E92600">
          <w:pPr>
            <w:pStyle w:val="2E004EDD6D0E4A11AA6086670F713ABD21"/>
          </w:pPr>
          <w:r w:rsidRPr="00F37D7E">
            <w:rPr>
              <w:rStyle w:val="PlaceholderText"/>
              <w:b/>
            </w:rPr>
            <w:t>Choose an item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C5D"/>
    <w:multiLevelType w:val="multilevel"/>
    <w:tmpl w:val="3FEE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4222107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600"/>
    <w:rsid w:val="00507F35"/>
    <w:rsid w:val="00B27ACE"/>
    <w:rsid w:val="00BB6436"/>
    <w:rsid w:val="00E9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6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1"/>
    <w:qFormat/>
    <w:rsid w:val="00E92600"/>
    <w:rPr>
      <w:color w:val="4472C4" w:themeColor="accent1"/>
    </w:rPr>
  </w:style>
  <w:style w:type="character" w:styleId="PlaceholderText">
    <w:name w:val="Placeholder Text"/>
    <w:basedOn w:val="DefaultParagraphFont"/>
    <w:uiPriority w:val="99"/>
    <w:semiHidden/>
    <w:rsid w:val="00E92600"/>
    <w:rPr>
      <w:color w:val="808080"/>
    </w:rPr>
  </w:style>
  <w:style w:type="paragraph" w:customStyle="1" w:styleId="Contentcontrols">
    <w:name w:val="Content controls"/>
    <w:basedOn w:val="Heading1"/>
    <w:link w:val="ContentcontrolsChar"/>
    <w:uiPriority w:val="1"/>
    <w:qFormat/>
    <w:rsid w:val="00E92600"/>
    <w:pPr>
      <w:keepLines w:val="0"/>
      <w:spacing w:before="120" w:line="240" w:lineRule="auto"/>
    </w:pPr>
    <w:rPr>
      <w:color w:val="000000" w:themeColor="text1"/>
      <w:kern w:val="21"/>
      <w:sz w:val="21"/>
      <w:szCs w:val="21"/>
      <w:lang w:eastAsia="ja-JP"/>
      <w14:ligatures w14:val="standard"/>
    </w:rPr>
  </w:style>
  <w:style w:type="character" w:customStyle="1" w:styleId="ContentcontrolsChar">
    <w:name w:val="Content controls Char"/>
    <w:basedOn w:val="DefaultParagraphFont"/>
    <w:link w:val="Contentcontrols"/>
    <w:uiPriority w:val="1"/>
    <w:rsid w:val="00E92600"/>
    <w:rPr>
      <w:rFonts w:asciiTheme="majorHAnsi" w:eastAsiaTheme="majorEastAsia" w:hAnsiTheme="majorHAnsi" w:cstheme="majorBidi"/>
      <w:color w:val="000000" w:themeColor="text1"/>
      <w:kern w:val="21"/>
      <w:sz w:val="21"/>
      <w:szCs w:val="21"/>
      <w:lang w:eastAsia="ja-JP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E926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AD0670916FA407085557927CB3BD4F6">
    <w:name w:val="AAD0670916FA407085557927CB3BD4F6"/>
    <w:rsid w:val="00E92600"/>
  </w:style>
  <w:style w:type="paragraph" w:customStyle="1" w:styleId="C9CD63E0ECC34BDB9AE87C0EF0535D0B">
    <w:name w:val="C9CD63E0ECC34BDB9AE87C0EF0535D0B"/>
    <w:rsid w:val="00E92600"/>
  </w:style>
  <w:style w:type="paragraph" w:customStyle="1" w:styleId="529808C7954C41BE91C257C03EBC2608">
    <w:name w:val="529808C7954C41BE91C257C03EBC2608"/>
    <w:rsid w:val="00E92600"/>
  </w:style>
  <w:style w:type="paragraph" w:customStyle="1" w:styleId="EEEDA3153D9949F5BDBD031792346393">
    <w:name w:val="EEEDA3153D9949F5BDBD031792346393"/>
    <w:rsid w:val="00E92600"/>
  </w:style>
  <w:style w:type="paragraph" w:customStyle="1" w:styleId="9E996784C4794556BEFBF97A75428477">
    <w:name w:val="9E996784C4794556BEFBF97A75428477"/>
    <w:rsid w:val="00E92600"/>
  </w:style>
  <w:style w:type="paragraph" w:customStyle="1" w:styleId="B688477E6E3A419281BC003C60A025B4">
    <w:name w:val="B688477E6E3A419281BC003C60A025B4"/>
    <w:rsid w:val="00E92600"/>
  </w:style>
  <w:style w:type="paragraph" w:customStyle="1" w:styleId="1F53A8FE4F0A4E1D937269103AFE920B">
    <w:name w:val="1F53A8FE4F0A4E1D937269103AFE920B"/>
    <w:rsid w:val="00E92600"/>
  </w:style>
  <w:style w:type="paragraph" w:customStyle="1" w:styleId="3E82A6063D9A4AEF862FF13C6977713A">
    <w:name w:val="3E82A6063D9A4AEF862FF13C6977713A"/>
    <w:rsid w:val="00E92600"/>
  </w:style>
  <w:style w:type="paragraph" w:customStyle="1" w:styleId="DC5CC05853F84CC88873B080C90E90AD">
    <w:name w:val="DC5CC05853F84CC88873B080C90E90AD"/>
    <w:rsid w:val="00E92600"/>
  </w:style>
  <w:style w:type="paragraph" w:customStyle="1" w:styleId="893709CCCF284EA19EBA9CA2D4FFCD10">
    <w:name w:val="893709CCCF284EA19EBA9CA2D4FFCD10"/>
    <w:rsid w:val="00E92600"/>
  </w:style>
  <w:style w:type="paragraph" w:customStyle="1" w:styleId="06DD0AFF59D44D0FA5172AAA088FF9DF">
    <w:name w:val="06DD0AFF59D44D0FA5172AAA088FF9DF"/>
    <w:rsid w:val="00E92600"/>
  </w:style>
  <w:style w:type="paragraph" w:customStyle="1" w:styleId="CC4A869E0B6E405C8F01D0C1B283D5E1">
    <w:name w:val="CC4A869E0B6E405C8F01D0C1B283D5E1"/>
    <w:rsid w:val="00E92600"/>
  </w:style>
  <w:style w:type="paragraph" w:customStyle="1" w:styleId="5A07EA5E993F4A519F57EFE8B49089215">
    <w:name w:val="5A07EA5E993F4A519F57EFE8B490892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38E8C8CE5ED40FABE35B27611E65C6F5">
    <w:name w:val="238E8C8CE5ED40FABE35B27611E65C6F5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9306FBF5B9D43BAA1A11C9774FB85C16">
    <w:name w:val="F9306FBF5B9D43BAA1A11C9774FB85C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30AB6084307493CA21D0A3EEA54345D6">
    <w:name w:val="A30AB6084307493CA21D0A3EEA54345D6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D1E4EDA6AC14307A254E5B24C40AE5C7">
    <w:name w:val="ED1E4EDA6AC14307A254E5B24C40AE5C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4F240FB9B78434286D67488967FC2157">
    <w:name w:val="04F240FB9B78434286D67488967FC215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20689F3E5224DE68C85CF0F6769AA3411">
    <w:name w:val="520689F3E5224DE68C85CF0F6769AA3411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E75115923934678B60A9A86AFA0713E25">
    <w:name w:val="AE75115923934678B60A9A86AFA0713E25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A52FD01B42441DB212A6EE923617DD27">
    <w:name w:val="5AA52FD01B42441DB212A6EE923617DD27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C20A0FCF1F8445C9F3204EAC78F87E615">
    <w:name w:val="EC20A0FCF1F8445C9F3204EAC78F87E6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F5D79119A2245B9A6710BD216BF9BEF16">
    <w:name w:val="9F5D79119A2245B9A6710BD216BF9BEF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455B17E1A7348B99373595AC50CFA9312">
    <w:name w:val="D455B17E1A7348B99373595AC50CFA93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259B86BC941AFA73AFC0D2C02D6C912">
    <w:name w:val="952259B86BC941AFA73AFC0D2C02D6C9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92C084CDB44EB98630B8CE0EBDCD4112">
    <w:name w:val="E892C084CDB44EB98630B8CE0EBDCD4112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904596450C24361AC03D6959AECCAC112">
    <w:name w:val="A904596450C24361AC03D6959AECCAC112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55F7590602E4BDBAA2BA834377FAC4011">
    <w:name w:val="655F7590602E4BDBAA2BA834377FAC40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C75637CA99C14D9A8F8DC8D53B62568312">
    <w:name w:val="C75637CA99C14D9A8F8DC8D53B625683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3C154C4CBC4F899FB0AE6B34FD2E5013">
    <w:name w:val="713C154C4CBC4F899FB0AE6B34FD2E50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EB5B54AE3A413688B703E34F1222AD28">
    <w:name w:val="99EB5B54AE3A413688B703E34F1222AD2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15F020C01EA047F6B3043D8BD15CFB7021">
    <w:name w:val="15F020C01EA047F6B3043D8BD15CFB70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D326510C4724988A1EB77B27C47EF5922">
    <w:name w:val="2D326510C4724988A1EB77B27C47EF592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74DD34379F4C399C6D0391200C0A8028">
    <w:name w:val="B874DD34379F4C399C6D0391200C0A802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01E86ED925E4AC0B32264D4D5C0975121">
    <w:name w:val="801E86ED925E4AC0B32264D4D5C09751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90F1E8266CE437FAE89E68D993B0C3022">
    <w:name w:val="390F1E8266CE437FAE89E68D993B0C302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7053D452C814988994D3A6532DA295727">
    <w:name w:val="E7053D452C814988994D3A6532DA29572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9955CE94BA4279A90E6B6F6EAFF36221">
    <w:name w:val="5D9955CE94BA4279A90E6B6F6EAFF362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27336D074044F9FB64A2177832439B521">
    <w:name w:val="927336D074044F9FB64A2177832439B5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57FFCE193CB41A8A67D6FE3E8F2518C28">
    <w:name w:val="757FFCE193CB41A8A67D6FE3E8F2518C2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299B8FDC3894394A15F4CCF90B5397521">
    <w:name w:val="D299B8FDC3894394A15F4CCF90B53975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9BDA5ACDBCF4182B875C955B4EC404821">
    <w:name w:val="D9BDA5ACDBCF4182B875C955B4EC4048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B31B6617AE470CBA941FB1322016A228">
    <w:name w:val="B8B31B6617AE470CBA941FB1322016A22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6DED25922FB9440895609BD19EB45C5D21">
    <w:name w:val="6DED25922FB9440895609BD19EB45C5D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19DD9ED72694A28A3B5403684C34C2821">
    <w:name w:val="819DD9ED72694A28A3B5403684C34C28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2B8F39B0E024DD3B9E77619169386C816">
    <w:name w:val="F2B8F39B0E024DD3B9E77619169386C816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6F813D55CE54523B93A462F17FCB2E317">
    <w:name w:val="B6F813D55CE54523B93A462F17FCB2E317"/>
    <w:rsid w:val="00E92600"/>
    <w:pPr>
      <w:tabs>
        <w:tab w:val="num" w:pos="720"/>
      </w:tabs>
      <w:spacing w:after="0" w:line="240" w:lineRule="auto"/>
      <w:ind w:left="360" w:hanging="360"/>
    </w:pPr>
    <w:rPr>
      <w:kern w:val="21"/>
      <w:sz w:val="21"/>
      <w:szCs w:val="21"/>
      <w:lang w:eastAsia="ja-JP"/>
      <w14:ligatures w14:val="standard"/>
    </w:rPr>
  </w:style>
  <w:style w:type="paragraph" w:customStyle="1" w:styleId="2B3CB9DAF5474DBDB29CD4A3CD8192A613">
    <w:name w:val="2B3CB9DAF5474DBDB29CD4A3CD8192A6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21A6BFA0134167BE2BAB8CD2B1A64813">
    <w:name w:val="7421A6BFA0134167BE2BAB8CD2B1A648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14B85B6999D4A9F8651DC8024AFA04013">
    <w:name w:val="B14B85B6999D4A9F8651DC8024AFA04013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2A9C6E62D9E4F4E85E60C19A96E738213">
    <w:name w:val="A2A9C6E62D9E4F4E85E60C19A96E738213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ADD603FEA0F470D9A940933BB32EADC21">
    <w:name w:val="FADD603FEA0F470D9A940933BB32EADC21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2A6500D0E804EC19B983E8576CD8CB521">
    <w:name w:val="72A6500D0E804EC19B983E8576CD8CB521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9E7F963B148447095943FE59D76522C28">
    <w:name w:val="D9E7F963B148447095943FE59D76522C2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5725733B614667A1CCAB64A73C8B5421">
    <w:name w:val="715725733B614667A1CCAB64A73C8B54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D387D37FA634549BBD356F56907516321">
    <w:name w:val="8D387D37FA634549BBD356F569075163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7D4CC9FF3014FA3965F678E492EFE1E28">
    <w:name w:val="F7D4CC9FF3014FA3965F678E492EFE1E2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66FE48558C4673A0A946D02297458121">
    <w:name w:val="7466FE48558C4673A0A946D022974581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CF6D62BDDCD48E9AB6C869EC442D32B21">
    <w:name w:val="ACF6D62BDDCD48E9AB6C869EC442D32B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8E6F51CC68D4EFEAABBB70FA9A3578528">
    <w:name w:val="08E6F51CC68D4EFEAABBB70FA9A357852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C2F65BF5F748478BEAEC420F17524D21">
    <w:name w:val="E8C2F65BF5F748478BEAEC420F17524D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E004EDD6D0E4A11AA6086670F713ABD21">
    <w:name w:val="2E004EDD6D0E4A11AA6086670F713ABD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1D79A5152D44DF4BEC0861E4A4EA16E28">
    <w:name w:val="41D79A5152D44DF4BEC0861E4A4EA16E2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E6AB8CC432D4ADAAEE40DE0AE82229728">
    <w:name w:val="7E6AB8CC432D4ADAAEE40DE0AE8222972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E438FCE4A546B1A47E110D827AE57D28">
    <w:name w:val="5DE438FCE4A546B1A47E110D827AE57D2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54DE05C28CE4AF4A179F8066E436E0C28">
    <w:name w:val="354DE05C28CE4AF4A179F8066E436E0C28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E22FF0BCD414E3FB5EF38D55787745019">
    <w:name w:val="DE22FF0BCD414E3FB5EF38D557877450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643F97F434869B9979AE1D682D78D19">
    <w:name w:val="952643F97F434869B9979AE1D682D78D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AE7EF28BB5A4410B3ED1BC8F562E9DA19">
    <w:name w:val="DAE7EF28BB5A4410B3ED1BC8F562E9DA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380363CAB91440C9DB219C1B03EA1F119">
    <w:name w:val="4380363CAB91440C9DB219C1B03EA1F1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2CBB4E41D624252BCE9F76CBABDFFEC27">
    <w:name w:val="32CBB4E41D624252BCE9F76CBABDFFEC2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Yearly physical form_on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11AD9B-4B88-4C63-AFB2-593079E6C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Yearly physical exam form (online)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Prumer</dc:creator>
  <cp:keywords/>
  <cp:lastModifiedBy>Paula Hughes</cp:lastModifiedBy>
  <cp:revision>2</cp:revision>
  <cp:lastPrinted>2015-12-07T20:23:00Z</cp:lastPrinted>
  <dcterms:created xsi:type="dcterms:W3CDTF">2023-08-14T15:14:00Z</dcterms:created>
  <dcterms:modified xsi:type="dcterms:W3CDTF">2023-08-14T15:14:00Z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TC039741469991</vt:lpwstr>
  </property>
</Properties>
</file>